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10622" w14:textId="77777777" w:rsidR="00FD4D3F" w:rsidRDefault="00854DA0" w:rsidP="00FD4D3F">
      <w:r w:rsidRPr="00FD4D3F">
        <w:t xml:space="preserve"> </w:t>
      </w:r>
    </w:p>
    <w:p w14:paraId="4A551600" w14:textId="77777777" w:rsidR="00B566EB" w:rsidRDefault="00B566EB" w:rsidP="00B566EB">
      <w:pPr>
        <w:spacing w:after="0"/>
        <w:rPr>
          <w:b/>
          <w:sz w:val="28"/>
        </w:rPr>
      </w:pPr>
      <w:r>
        <w:rPr>
          <w:b/>
          <w:sz w:val="28"/>
        </w:rPr>
        <w:t>Einverständniserklärung</w:t>
      </w:r>
      <w:r w:rsidR="00771EFC">
        <w:rPr>
          <w:b/>
          <w:sz w:val="28"/>
        </w:rPr>
        <w:t xml:space="preserve"> für </w:t>
      </w:r>
      <w:r>
        <w:rPr>
          <w:b/>
          <w:sz w:val="28"/>
        </w:rPr>
        <w:t>Minderjährige</w:t>
      </w:r>
      <w:r w:rsidR="00771EFC">
        <w:rPr>
          <w:b/>
          <w:sz w:val="28"/>
        </w:rPr>
        <w:t xml:space="preserve"> </w:t>
      </w:r>
    </w:p>
    <w:p w14:paraId="3D39DB10" w14:textId="78AD69A3" w:rsidR="00FD4D3F" w:rsidRDefault="00B566EB" w:rsidP="00B566EB">
      <w:pPr>
        <w:spacing w:after="0"/>
        <w:rPr>
          <w:b/>
          <w:sz w:val="28"/>
        </w:rPr>
      </w:pPr>
      <w:r>
        <w:rPr>
          <w:b/>
          <w:sz w:val="28"/>
        </w:rPr>
        <w:t>DKV-</w:t>
      </w:r>
      <w:r w:rsidR="00771EFC">
        <w:rPr>
          <w:b/>
          <w:sz w:val="28"/>
        </w:rPr>
        <w:t>Jugendwildwasserwoche Lienz</w:t>
      </w:r>
      <w:r w:rsidR="00FD4D3F" w:rsidRPr="00FD4D3F">
        <w:rPr>
          <w:b/>
          <w:sz w:val="28"/>
        </w:rPr>
        <w:t xml:space="preserve"> 20</w:t>
      </w:r>
      <w:r w:rsidR="001E7314">
        <w:rPr>
          <w:b/>
          <w:sz w:val="28"/>
        </w:rPr>
        <w:t>20</w:t>
      </w:r>
      <w:bookmarkStart w:id="0" w:name="_GoBack"/>
      <w:bookmarkEnd w:id="0"/>
    </w:p>
    <w:p w14:paraId="6F95BF37" w14:textId="77777777" w:rsidR="00FD4D3F" w:rsidRDefault="00FD4D3F" w:rsidP="00FD4D3F">
      <w:pPr>
        <w:rPr>
          <w:rFonts w:cs="Arial"/>
          <w:bCs/>
          <w:iCs/>
          <w:sz w:val="20"/>
          <w:szCs w:val="16"/>
        </w:rPr>
      </w:pPr>
    </w:p>
    <w:p w14:paraId="5ED588FB" w14:textId="77777777" w:rsidR="00322232" w:rsidRPr="00322232" w:rsidRDefault="00322232" w:rsidP="00FD4D3F">
      <w:pPr>
        <w:rPr>
          <w:rFonts w:cs="Arial"/>
          <w:b/>
          <w:bCs/>
          <w:iCs/>
          <w:sz w:val="24"/>
          <w:szCs w:val="16"/>
        </w:rPr>
      </w:pPr>
      <w:r w:rsidRPr="00322232">
        <w:rPr>
          <w:rFonts w:cs="Arial"/>
          <w:b/>
          <w:bCs/>
          <w:iCs/>
          <w:sz w:val="24"/>
          <w:szCs w:val="16"/>
        </w:rPr>
        <w:t>Kontakt</w:t>
      </w:r>
    </w:p>
    <w:tbl>
      <w:tblPr>
        <w:tblStyle w:val="Tabellenraster"/>
        <w:tblW w:w="0" w:type="auto"/>
        <w:tblLook w:val="04A0" w:firstRow="1" w:lastRow="0" w:firstColumn="1" w:lastColumn="0" w:noHBand="0" w:noVBand="1"/>
      </w:tblPr>
      <w:tblGrid>
        <w:gridCol w:w="3114"/>
        <w:gridCol w:w="5948"/>
      </w:tblGrid>
      <w:tr w:rsidR="00D507B6" w14:paraId="490712E2" w14:textId="77777777" w:rsidTr="00322232">
        <w:tc>
          <w:tcPr>
            <w:tcW w:w="3114" w:type="dxa"/>
          </w:tcPr>
          <w:p w14:paraId="40F4E385" w14:textId="77777777" w:rsidR="00D507B6" w:rsidRDefault="00D507B6" w:rsidP="00DD1884">
            <w:pPr>
              <w:spacing w:line="276" w:lineRule="auto"/>
              <w:rPr>
                <w:sz w:val="20"/>
              </w:rPr>
            </w:pPr>
            <w:r>
              <w:rPr>
                <w:sz w:val="20"/>
              </w:rPr>
              <w:t xml:space="preserve">Name, Vorname </w:t>
            </w:r>
          </w:p>
          <w:p w14:paraId="0DC93318" w14:textId="77777777" w:rsidR="00D507B6" w:rsidRPr="00DD1884" w:rsidRDefault="00D507B6" w:rsidP="00DD1884">
            <w:pPr>
              <w:spacing w:line="276" w:lineRule="auto"/>
              <w:rPr>
                <w:sz w:val="20"/>
              </w:rPr>
            </w:pPr>
            <w:r>
              <w:rPr>
                <w:sz w:val="20"/>
              </w:rPr>
              <w:t>(Kind)</w:t>
            </w:r>
          </w:p>
        </w:tc>
        <w:tc>
          <w:tcPr>
            <w:tcW w:w="5948" w:type="dxa"/>
          </w:tcPr>
          <w:p w14:paraId="7AB9E805" w14:textId="77777777" w:rsidR="00D507B6" w:rsidRPr="00322232" w:rsidRDefault="00D507B6" w:rsidP="00FD4D3F">
            <w:pPr>
              <w:rPr>
                <w:sz w:val="24"/>
              </w:rPr>
            </w:pPr>
          </w:p>
        </w:tc>
      </w:tr>
      <w:tr w:rsidR="00322232" w14:paraId="4F85DA49" w14:textId="77777777" w:rsidTr="00322232">
        <w:tc>
          <w:tcPr>
            <w:tcW w:w="3114" w:type="dxa"/>
          </w:tcPr>
          <w:p w14:paraId="2F6C46BD" w14:textId="77777777" w:rsidR="00322232" w:rsidRPr="00DD1884" w:rsidRDefault="00322232" w:rsidP="00DD1884">
            <w:pPr>
              <w:spacing w:line="276" w:lineRule="auto"/>
              <w:rPr>
                <w:sz w:val="20"/>
              </w:rPr>
            </w:pPr>
            <w:r w:rsidRPr="00DD1884">
              <w:rPr>
                <w:sz w:val="20"/>
              </w:rPr>
              <w:t>Name, Vorname</w:t>
            </w:r>
          </w:p>
          <w:p w14:paraId="67E283F2" w14:textId="77777777" w:rsidR="00322232" w:rsidRPr="00DD1884" w:rsidRDefault="00D507B6" w:rsidP="00DD1884">
            <w:pPr>
              <w:spacing w:line="276" w:lineRule="auto"/>
              <w:rPr>
                <w:sz w:val="20"/>
              </w:rPr>
            </w:pPr>
            <w:r>
              <w:rPr>
                <w:sz w:val="20"/>
              </w:rPr>
              <w:t>(Erziehungsberechtigte)</w:t>
            </w:r>
          </w:p>
        </w:tc>
        <w:tc>
          <w:tcPr>
            <w:tcW w:w="5948" w:type="dxa"/>
          </w:tcPr>
          <w:p w14:paraId="77ECB919" w14:textId="77777777" w:rsidR="00322232" w:rsidRPr="00322232" w:rsidRDefault="00322232" w:rsidP="00FD4D3F">
            <w:pPr>
              <w:rPr>
                <w:sz w:val="24"/>
              </w:rPr>
            </w:pPr>
          </w:p>
        </w:tc>
      </w:tr>
      <w:tr w:rsidR="00322232" w14:paraId="7B963040" w14:textId="77777777" w:rsidTr="00322232">
        <w:tc>
          <w:tcPr>
            <w:tcW w:w="3114" w:type="dxa"/>
          </w:tcPr>
          <w:p w14:paraId="5D13F311" w14:textId="77777777" w:rsidR="00322232" w:rsidRPr="00DD1884" w:rsidRDefault="00322232" w:rsidP="00DD1884">
            <w:pPr>
              <w:spacing w:line="276" w:lineRule="auto"/>
              <w:rPr>
                <w:sz w:val="20"/>
              </w:rPr>
            </w:pPr>
            <w:r w:rsidRPr="00DD1884">
              <w:rPr>
                <w:sz w:val="20"/>
              </w:rPr>
              <w:t>Straße, Hausnr.</w:t>
            </w:r>
          </w:p>
          <w:p w14:paraId="6160B721" w14:textId="77777777" w:rsidR="00322232" w:rsidRPr="00DD1884" w:rsidRDefault="00322232" w:rsidP="00DD1884">
            <w:pPr>
              <w:spacing w:line="276" w:lineRule="auto"/>
              <w:rPr>
                <w:sz w:val="20"/>
              </w:rPr>
            </w:pPr>
          </w:p>
        </w:tc>
        <w:tc>
          <w:tcPr>
            <w:tcW w:w="5948" w:type="dxa"/>
          </w:tcPr>
          <w:p w14:paraId="565E52AA" w14:textId="77777777" w:rsidR="00322232" w:rsidRPr="00322232" w:rsidRDefault="00322232" w:rsidP="00FD4D3F">
            <w:pPr>
              <w:rPr>
                <w:sz w:val="24"/>
              </w:rPr>
            </w:pPr>
          </w:p>
        </w:tc>
      </w:tr>
      <w:tr w:rsidR="00322232" w14:paraId="2422EC61" w14:textId="77777777" w:rsidTr="00322232">
        <w:tc>
          <w:tcPr>
            <w:tcW w:w="3114" w:type="dxa"/>
          </w:tcPr>
          <w:p w14:paraId="4BC6080D" w14:textId="77777777" w:rsidR="00322232" w:rsidRPr="00DD1884" w:rsidRDefault="00322232" w:rsidP="00DD1884">
            <w:pPr>
              <w:spacing w:line="276" w:lineRule="auto"/>
              <w:rPr>
                <w:sz w:val="20"/>
              </w:rPr>
            </w:pPr>
            <w:r w:rsidRPr="00DD1884">
              <w:rPr>
                <w:sz w:val="20"/>
              </w:rPr>
              <w:t>PLZ/Wohnort</w:t>
            </w:r>
          </w:p>
          <w:p w14:paraId="072FBDDB" w14:textId="77777777" w:rsidR="00322232" w:rsidRPr="00DD1884" w:rsidRDefault="00322232" w:rsidP="00DD1884">
            <w:pPr>
              <w:spacing w:line="276" w:lineRule="auto"/>
              <w:rPr>
                <w:sz w:val="20"/>
              </w:rPr>
            </w:pPr>
          </w:p>
        </w:tc>
        <w:tc>
          <w:tcPr>
            <w:tcW w:w="5948" w:type="dxa"/>
          </w:tcPr>
          <w:p w14:paraId="4D9339F3" w14:textId="77777777" w:rsidR="00322232" w:rsidRPr="00322232" w:rsidRDefault="00322232" w:rsidP="00FD4D3F">
            <w:pPr>
              <w:rPr>
                <w:sz w:val="24"/>
              </w:rPr>
            </w:pPr>
          </w:p>
        </w:tc>
      </w:tr>
      <w:tr w:rsidR="00322232" w14:paraId="4F109D55" w14:textId="77777777" w:rsidTr="00322232">
        <w:tc>
          <w:tcPr>
            <w:tcW w:w="3114" w:type="dxa"/>
          </w:tcPr>
          <w:p w14:paraId="6AD31B8E" w14:textId="77777777" w:rsidR="00322232" w:rsidRPr="00DD1884" w:rsidRDefault="00322232" w:rsidP="00DD1884">
            <w:pPr>
              <w:spacing w:line="276" w:lineRule="auto"/>
              <w:rPr>
                <w:sz w:val="20"/>
              </w:rPr>
            </w:pPr>
            <w:r w:rsidRPr="00DD1884">
              <w:rPr>
                <w:sz w:val="20"/>
              </w:rPr>
              <w:t>Telefon (privat)</w:t>
            </w:r>
          </w:p>
        </w:tc>
        <w:tc>
          <w:tcPr>
            <w:tcW w:w="5948" w:type="dxa"/>
          </w:tcPr>
          <w:p w14:paraId="3FD4FA04" w14:textId="77777777" w:rsidR="00322232" w:rsidRDefault="00322232" w:rsidP="00FD4D3F">
            <w:pPr>
              <w:rPr>
                <w:sz w:val="24"/>
              </w:rPr>
            </w:pPr>
          </w:p>
          <w:p w14:paraId="688846CA" w14:textId="77777777" w:rsidR="00322232" w:rsidRPr="00322232" w:rsidRDefault="00322232" w:rsidP="00FD4D3F">
            <w:pPr>
              <w:rPr>
                <w:sz w:val="24"/>
              </w:rPr>
            </w:pPr>
          </w:p>
        </w:tc>
      </w:tr>
      <w:tr w:rsidR="00322232" w14:paraId="025E6992" w14:textId="77777777" w:rsidTr="00322232">
        <w:tc>
          <w:tcPr>
            <w:tcW w:w="3114" w:type="dxa"/>
          </w:tcPr>
          <w:p w14:paraId="4B709993" w14:textId="77777777" w:rsidR="00322232" w:rsidRPr="00DD1884" w:rsidRDefault="00322232" w:rsidP="00DD1884">
            <w:pPr>
              <w:spacing w:line="276" w:lineRule="auto"/>
              <w:rPr>
                <w:sz w:val="20"/>
              </w:rPr>
            </w:pPr>
            <w:r w:rsidRPr="00DD1884">
              <w:rPr>
                <w:sz w:val="20"/>
              </w:rPr>
              <w:t>Telefon (mobil/dienstlich)</w:t>
            </w:r>
          </w:p>
        </w:tc>
        <w:tc>
          <w:tcPr>
            <w:tcW w:w="5948" w:type="dxa"/>
          </w:tcPr>
          <w:p w14:paraId="39C0721F" w14:textId="77777777" w:rsidR="00322232" w:rsidRDefault="00322232" w:rsidP="00FD4D3F">
            <w:pPr>
              <w:rPr>
                <w:sz w:val="24"/>
              </w:rPr>
            </w:pPr>
          </w:p>
          <w:p w14:paraId="26E6E14F" w14:textId="77777777" w:rsidR="00322232" w:rsidRPr="00322232" w:rsidRDefault="00322232" w:rsidP="00FD4D3F">
            <w:pPr>
              <w:rPr>
                <w:sz w:val="24"/>
              </w:rPr>
            </w:pPr>
          </w:p>
        </w:tc>
      </w:tr>
      <w:tr w:rsidR="00322232" w14:paraId="17E703FA" w14:textId="77777777" w:rsidTr="00322232">
        <w:tc>
          <w:tcPr>
            <w:tcW w:w="3114" w:type="dxa"/>
          </w:tcPr>
          <w:p w14:paraId="7B04BFA8" w14:textId="77777777" w:rsidR="00322232" w:rsidRPr="00DD1884" w:rsidRDefault="00322232" w:rsidP="00DD1884">
            <w:pPr>
              <w:spacing w:line="276" w:lineRule="auto"/>
              <w:rPr>
                <w:sz w:val="20"/>
              </w:rPr>
            </w:pPr>
            <w:r w:rsidRPr="00DD1884">
              <w:rPr>
                <w:sz w:val="20"/>
              </w:rPr>
              <w:t>E-Mail</w:t>
            </w:r>
          </w:p>
        </w:tc>
        <w:tc>
          <w:tcPr>
            <w:tcW w:w="5948" w:type="dxa"/>
          </w:tcPr>
          <w:p w14:paraId="00398407" w14:textId="77777777" w:rsidR="00322232" w:rsidRDefault="00322232" w:rsidP="00FD4D3F">
            <w:pPr>
              <w:rPr>
                <w:sz w:val="24"/>
              </w:rPr>
            </w:pPr>
          </w:p>
          <w:p w14:paraId="398AABA1" w14:textId="77777777" w:rsidR="00322232" w:rsidRPr="00322232" w:rsidRDefault="00322232" w:rsidP="00FD4D3F">
            <w:pPr>
              <w:rPr>
                <w:sz w:val="24"/>
              </w:rPr>
            </w:pPr>
          </w:p>
        </w:tc>
      </w:tr>
    </w:tbl>
    <w:p w14:paraId="1490506F" w14:textId="77777777" w:rsidR="00322232" w:rsidRDefault="00322232" w:rsidP="00FD4D3F">
      <w:pPr>
        <w:rPr>
          <w:b/>
          <w:sz w:val="28"/>
        </w:rPr>
      </w:pPr>
    </w:p>
    <w:p w14:paraId="7F6A7827" w14:textId="77777777" w:rsidR="00322232" w:rsidRDefault="00322232" w:rsidP="00FD4D3F">
      <w:pPr>
        <w:rPr>
          <w:b/>
          <w:sz w:val="24"/>
        </w:rPr>
      </w:pPr>
      <w:r w:rsidRPr="00322232">
        <w:rPr>
          <w:b/>
          <w:sz w:val="24"/>
        </w:rPr>
        <w:t>Versicherung</w:t>
      </w:r>
    </w:p>
    <w:tbl>
      <w:tblPr>
        <w:tblStyle w:val="Tabellenraster"/>
        <w:tblW w:w="0" w:type="auto"/>
        <w:tblLook w:val="04A0" w:firstRow="1" w:lastRow="0" w:firstColumn="1" w:lastColumn="0" w:noHBand="0" w:noVBand="1"/>
      </w:tblPr>
      <w:tblGrid>
        <w:gridCol w:w="3114"/>
        <w:gridCol w:w="5948"/>
      </w:tblGrid>
      <w:tr w:rsidR="00322232" w:rsidRPr="00DD1884" w14:paraId="1ECC0228" w14:textId="77777777" w:rsidTr="00322232">
        <w:tc>
          <w:tcPr>
            <w:tcW w:w="3114" w:type="dxa"/>
          </w:tcPr>
          <w:p w14:paraId="32907B76" w14:textId="77777777" w:rsidR="00322232" w:rsidRPr="00DD1884" w:rsidRDefault="00322232" w:rsidP="00DD1884">
            <w:pPr>
              <w:spacing w:line="276" w:lineRule="auto"/>
              <w:rPr>
                <w:sz w:val="20"/>
              </w:rPr>
            </w:pPr>
            <w:r w:rsidRPr="00DD1884">
              <w:rPr>
                <w:sz w:val="20"/>
              </w:rPr>
              <w:t>Name und Ort der Krankenkasse</w:t>
            </w:r>
          </w:p>
        </w:tc>
        <w:tc>
          <w:tcPr>
            <w:tcW w:w="5948" w:type="dxa"/>
          </w:tcPr>
          <w:p w14:paraId="6BDD2B1E" w14:textId="77777777" w:rsidR="00322232" w:rsidRPr="00DD1884" w:rsidRDefault="00322232" w:rsidP="00FD4D3F">
            <w:pPr>
              <w:rPr>
                <w:b/>
                <w:sz w:val="20"/>
              </w:rPr>
            </w:pPr>
          </w:p>
        </w:tc>
      </w:tr>
      <w:tr w:rsidR="00322232" w:rsidRPr="00DD1884" w14:paraId="7D781A41" w14:textId="77777777" w:rsidTr="00322232">
        <w:tc>
          <w:tcPr>
            <w:tcW w:w="3114" w:type="dxa"/>
          </w:tcPr>
          <w:p w14:paraId="137B6D82" w14:textId="77777777" w:rsidR="00322232" w:rsidRPr="00DD1884" w:rsidRDefault="00322232" w:rsidP="00DD1884">
            <w:pPr>
              <w:spacing w:line="276" w:lineRule="auto"/>
              <w:rPr>
                <w:sz w:val="20"/>
              </w:rPr>
            </w:pPr>
            <w:r w:rsidRPr="00DD1884">
              <w:rPr>
                <w:sz w:val="20"/>
              </w:rPr>
              <w:t>Versicherungsnummer (Krankenkasse)</w:t>
            </w:r>
          </w:p>
        </w:tc>
        <w:tc>
          <w:tcPr>
            <w:tcW w:w="5948" w:type="dxa"/>
          </w:tcPr>
          <w:p w14:paraId="0124D7D1" w14:textId="77777777" w:rsidR="00322232" w:rsidRPr="00DD1884" w:rsidRDefault="00322232" w:rsidP="00FD4D3F">
            <w:pPr>
              <w:rPr>
                <w:b/>
                <w:sz w:val="20"/>
              </w:rPr>
            </w:pPr>
          </w:p>
        </w:tc>
      </w:tr>
      <w:tr w:rsidR="00322232" w:rsidRPr="00DD1884" w14:paraId="1F045112" w14:textId="77777777" w:rsidTr="00322232">
        <w:tc>
          <w:tcPr>
            <w:tcW w:w="3114" w:type="dxa"/>
          </w:tcPr>
          <w:p w14:paraId="03942BB3" w14:textId="77777777" w:rsidR="00322232" w:rsidRPr="00DD1884" w:rsidRDefault="00322232" w:rsidP="00DD1884">
            <w:pPr>
              <w:spacing w:line="276" w:lineRule="auto"/>
              <w:rPr>
                <w:sz w:val="20"/>
              </w:rPr>
            </w:pPr>
            <w:r w:rsidRPr="00DD1884">
              <w:rPr>
                <w:sz w:val="20"/>
              </w:rPr>
              <w:t>Name und Ort der Haftpflichtversicherung</w:t>
            </w:r>
          </w:p>
        </w:tc>
        <w:tc>
          <w:tcPr>
            <w:tcW w:w="5948" w:type="dxa"/>
          </w:tcPr>
          <w:p w14:paraId="665D293F" w14:textId="77777777" w:rsidR="00322232" w:rsidRPr="00DD1884" w:rsidRDefault="00322232" w:rsidP="00FD4D3F">
            <w:pPr>
              <w:rPr>
                <w:b/>
                <w:sz w:val="20"/>
              </w:rPr>
            </w:pPr>
          </w:p>
        </w:tc>
      </w:tr>
      <w:tr w:rsidR="00322232" w:rsidRPr="00DD1884" w14:paraId="0080E478" w14:textId="77777777" w:rsidTr="00322232">
        <w:tc>
          <w:tcPr>
            <w:tcW w:w="3114" w:type="dxa"/>
          </w:tcPr>
          <w:p w14:paraId="03A6EAB2" w14:textId="77777777" w:rsidR="00322232" w:rsidRPr="00DD1884" w:rsidRDefault="00322232" w:rsidP="00DD1884">
            <w:pPr>
              <w:spacing w:line="276" w:lineRule="auto"/>
              <w:rPr>
                <w:sz w:val="20"/>
              </w:rPr>
            </w:pPr>
            <w:r w:rsidRPr="00DD1884">
              <w:rPr>
                <w:sz w:val="20"/>
              </w:rPr>
              <w:t>Versicherungsnummer (Haftpflicht)</w:t>
            </w:r>
          </w:p>
        </w:tc>
        <w:tc>
          <w:tcPr>
            <w:tcW w:w="5948" w:type="dxa"/>
          </w:tcPr>
          <w:p w14:paraId="35866942" w14:textId="77777777" w:rsidR="00322232" w:rsidRPr="00DD1884" w:rsidRDefault="00322232" w:rsidP="00FD4D3F">
            <w:pPr>
              <w:rPr>
                <w:b/>
                <w:sz w:val="20"/>
              </w:rPr>
            </w:pPr>
          </w:p>
        </w:tc>
      </w:tr>
    </w:tbl>
    <w:p w14:paraId="6BC97AC0" w14:textId="77777777" w:rsidR="00322232" w:rsidRDefault="00322232" w:rsidP="00FD4D3F">
      <w:pPr>
        <w:rPr>
          <w:b/>
          <w:sz w:val="24"/>
        </w:rPr>
      </w:pPr>
    </w:p>
    <w:p w14:paraId="2B770992" w14:textId="77777777" w:rsidR="00DD1884" w:rsidRDefault="00DD1884" w:rsidP="00DD1884">
      <w:pPr>
        <w:pStyle w:val="Textkrper"/>
        <w:spacing w:after="240" w:line="276" w:lineRule="auto"/>
        <w:rPr>
          <w:rFonts w:ascii="Arial" w:hAnsi="Arial" w:cs="Arial"/>
          <w:b/>
          <w:szCs w:val="22"/>
        </w:rPr>
      </w:pPr>
      <w:r w:rsidRPr="00DD1884">
        <w:rPr>
          <w:rFonts w:ascii="Arial" w:hAnsi="Arial" w:cs="Arial"/>
          <w:b/>
          <w:szCs w:val="22"/>
        </w:rPr>
        <w:t>Arzt/Gesundheit</w:t>
      </w:r>
    </w:p>
    <w:tbl>
      <w:tblPr>
        <w:tblStyle w:val="Tabellenraster"/>
        <w:tblW w:w="0" w:type="auto"/>
        <w:tblLook w:val="04A0" w:firstRow="1" w:lastRow="0" w:firstColumn="1" w:lastColumn="0" w:noHBand="0" w:noVBand="1"/>
      </w:tblPr>
      <w:tblGrid>
        <w:gridCol w:w="3114"/>
        <w:gridCol w:w="5948"/>
      </w:tblGrid>
      <w:tr w:rsidR="00DD1884" w14:paraId="6645117B" w14:textId="77777777" w:rsidTr="00DD1884">
        <w:tc>
          <w:tcPr>
            <w:tcW w:w="3114" w:type="dxa"/>
          </w:tcPr>
          <w:p w14:paraId="10B6E1C3" w14:textId="77777777" w:rsidR="00DD1884" w:rsidRPr="00DD1884" w:rsidRDefault="00DD1884" w:rsidP="00DD1884">
            <w:pPr>
              <w:pStyle w:val="Textkrper"/>
              <w:spacing w:line="276" w:lineRule="auto"/>
              <w:jc w:val="left"/>
              <w:rPr>
                <w:rFonts w:ascii="Arial" w:hAnsi="Arial" w:cs="Arial"/>
                <w:sz w:val="20"/>
                <w:szCs w:val="22"/>
              </w:rPr>
            </w:pPr>
            <w:r w:rsidRPr="00DD1884">
              <w:rPr>
                <w:rFonts w:ascii="Arial" w:hAnsi="Arial" w:cs="Arial"/>
                <w:sz w:val="20"/>
                <w:szCs w:val="22"/>
              </w:rPr>
              <w:t>Hausarzt</w:t>
            </w:r>
          </w:p>
        </w:tc>
        <w:tc>
          <w:tcPr>
            <w:tcW w:w="5948" w:type="dxa"/>
          </w:tcPr>
          <w:p w14:paraId="52FFA066" w14:textId="77777777" w:rsidR="00DD1884" w:rsidRDefault="00DD1884" w:rsidP="00DD1884">
            <w:pPr>
              <w:pStyle w:val="Textkrper"/>
              <w:spacing w:line="276" w:lineRule="auto"/>
              <w:rPr>
                <w:rFonts w:ascii="Arial" w:hAnsi="Arial" w:cs="Arial"/>
                <w:b/>
                <w:szCs w:val="22"/>
              </w:rPr>
            </w:pPr>
          </w:p>
          <w:p w14:paraId="33B9497D" w14:textId="77777777" w:rsidR="00DD1884" w:rsidRDefault="00DD1884" w:rsidP="00DD1884">
            <w:pPr>
              <w:pStyle w:val="Textkrper"/>
              <w:spacing w:line="276" w:lineRule="auto"/>
              <w:rPr>
                <w:rFonts w:ascii="Arial" w:hAnsi="Arial" w:cs="Arial"/>
                <w:b/>
                <w:szCs w:val="22"/>
              </w:rPr>
            </w:pPr>
          </w:p>
        </w:tc>
      </w:tr>
      <w:tr w:rsidR="00DD1884" w14:paraId="4CCC25C7" w14:textId="77777777" w:rsidTr="00DD1884">
        <w:tc>
          <w:tcPr>
            <w:tcW w:w="3114" w:type="dxa"/>
          </w:tcPr>
          <w:p w14:paraId="02BC8A0F" w14:textId="77777777" w:rsidR="00DD1884" w:rsidRPr="00DD1884" w:rsidRDefault="00DD1884" w:rsidP="00DD1884">
            <w:pPr>
              <w:pStyle w:val="Textkrper"/>
              <w:spacing w:line="276" w:lineRule="auto"/>
              <w:jc w:val="left"/>
              <w:rPr>
                <w:rFonts w:ascii="Arial" w:hAnsi="Arial" w:cs="Arial"/>
                <w:sz w:val="20"/>
                <w:szCs w:val="22"/>
              </w:rPr>
            </w:pPr>
            <w:r w:rsidRPr="00DD1884">
              <w:rPr>
                <w:rFonts w:ascii="Arial" w:hAnsi="Arial" w:cs="Arial"/>
                <w:sz w:val="20"/>
                <w:szCs w:val="22"/>
              </w:rPr>
              <w:t>Telefonnummer</w:t>
            </w:r>
          </w:p>
        </w:tc>
        <w:tc>
          <w:tcPr>
            <w:tcW w:w="5948" w:type="dxa"/>
          </w:tcPr>
          <w:p w14:paraId="160903EB" w14:textId="77777777" w:rsidR="00DD1884" w:rsidRDefault="00DD1884" w:rsidP="00DD1884">
            <w:pPr>
              <w:pStyle w:val="Textkrper"/>
              <w:spacing w:line="276" w:lineRule="auto"/>
              <w:rPr>
                <w:rFonts w:ascii="Arial" w:hAnsi="Arial" w:cs="Arial"/>
                <w:b/>
                <w:szCs w:val="22"/>
              </w:rPr>
            </w:pPr>
          </w:p>
          <w:p w14:paraId="72E81720" w14:textId="77777777" w:rsidR="00DD1884" w:rsidRDefault="00DD1884" w:rsidP="00DD1884">
            <w:pPr>
              <w:pStyle w:val="Textkrper"/>
              <w:spacing w:line="276" w:lineRule="auto"/>
              <w:rPr>
                <w:rFonts w:ascii="Arial" w:hAnsi="Arial" w:cs="Arial"/>
                <w:b/>
                <w:szCs w:val="22"/>
              </w:rPr>
            </w:pPr>
          </w:p>
        </w:tc>
      </w:tr>
      <w:tr w:rsidR="00DD1884" w14:paraId="2C03A5D2" w14:textId="77777777" w:rsidTr="00DD1884">
        <w:tc>
          <w:tcPr>
            <w:tcW w:w="3114" w:type="dxa"/>
          </w:tcPr>
          <w:p w14:paraId="4ED22693" w14:textId="77777777" w:rsidR="00DD1884" w:rsidRPr="00DD1884" w:rsidRDefault="00DD1884" w:rsidP="00DD1884">
            <w:pPr>
              <w:pStyle w:val="Textkrper"/>
              <w:spacing w:line="276" w:lineRule="auto"/>
              <w:jc w:val="left"/>
              <w:rPr>
                <w:rFonts w:ascii="Arial" w:hAnsi="Arial" w:cs="Arial"/>
                <w:sz w:val="20"/>
                <w:szCs w:val="22"/>
              </w:rPr>
            </w:pPr>
            <w:r w:rsidRPr="00DD1884">
              <w:rPr>
                <w:rFonts w:ascii="Arial" w:hAnsi="Arial" w:cs="Arial"/>
                <w:sz w:val="20"/>
                <w:szCs w:val="22"/>
              </w:rPr>
              <w:t>bekannte Allergien</w:t>
            </w:r>
          </w:p>
        </w:tc>
        <w:tc>
          <w:tcPr>
            <w:tcW w:w="5948" w:type="dxa"/>
          </w:tcPr>
          <w:p w14:paraId="6F1EA2BA" w14:textId="77777777" w:rsidR="00DD1884" w:rsidRDefault="00DD1884" w:rsidP="00DD1884">
            <w:pPr>
              <w:pStyle w:val="Textkrper"/>
              <w:spacing w:line="276" w:lineRule="auto"/>
              <w:rPr>
                <w:rFonts w:ascii="Arial" w:hAnsi="Arial" w:cs="Arial"/>
                <w:b/>
                <w:szCs w:val="22"/>
              </w:rPr>
            </w:pPr>
          </w:p>
          <w:p w14:paraId="0555A4CC" w14:textId="77777777" w:rsidR="00DD1884" w:rsidRDefault="00DD1884" w:rsidP="00DD1884">
            <w:pPr>
              <w:pStyle w:val="Textkrper"/>
              <w:spacing w:line="276" w:lineRule="auto"/>
              <w:rPr>
                <w:rFonts w:ascii="Arial" w:hAnsi="Arial" w:cs="Arial"/>
                <w:b/>
                <w:szCs w:val="22"/>
              </w:rPr>
            </w:pPr>
          </w:p>
          <w:p w14:paraId="419FD6E3" w14:textId="77777777" w:rsidR="00DD1884" w:rsidRDefault="00DD1884" w:rsidP="00DD1884">
            <w:pPr>
              <w:pStyle w:val="Textkrper"/>
              <w:spacing w:line="276" w:lineRule="auto"/>
              <w:rPr>
                <w:rFonts w:ascii="Arial" w:hAnsi="Arial" w:cs="Arial"/>
                <w:b/>
                <w:szCs w:val="22"/>
              </w:rPr>
            </w:pPr>
          </w:p>
        </w:tc>
      </w:tr>
      <w:tr w:rsidR="00DD1884" w14:paraId="52FDFF7A" w14:textId="77777777" w:rsidTr="00DD1884">
        <w:tc>
          <w:tcPr>
            <w:tcW w:w="3114" w:type="dxa"/>
          </w:tcPr>
          <w:p w14:paraId="22FD3D96" w14:textId="77777777" w:rsidR="00DD1884" w:rsidRPr="00DD1884" w:rsidRDefault="00DD1884" w:rsidP="00DD1884">
            <w:pPr>
              <w:pStyle w:val="Textkrper"/>
              <w:spacing w:line="276" w:lineRule="auto"/>
              <w:jc w:val="left"/>
              <w:rPr>
                <w:rFonts w:ascii="Arial" w:hAnsi="Arial" w:cs="Arial"/>
                <w:sz w:val="20"/>
                <w:szCs w:val="22"/>
              </w:rPr>
            </w:pPr>
            <w:r w:rsidRPr="00DD1884">
              <w:rPr>
                <w:rFonts w:ascii="Arial" w:hAnsi="Arial" w:cs="Arial"/>
                <w:sz w:val="20"/>
                <w:szCs w:val="22"/>
              </w:rPr>
              <w:t>regelmäßig eingenommene Medikamente</w:t>
            </w:r>
          </w:p>
        </w:tc>
        <w:tc>
          <w:tcPr>
            <w:tcW w:w="5948" w:type="dxa"/>
          </w:tcPr>
          <w:p w14:paraId="6830643A" w14:textId="77777777" w:rsidR="00DD1884" w:rsidRDefault="00DD1884" w:rsidP="00DD1884">
            <w:pPr>
              <w:pStyle w:val="Textkrper"/>
              <w:spacing w:line="276" w:lineRule="auto"/>
              <w:rPr>
                <w:rFonts w:ascii="Arial" w:hAnsi="Arial" w:cs="Arial"/>
                <w:b/>
                <w:szCs w:val="22"/>
              </w:rPr>
            </w:pPr>
          </w:p>
          <w:p w14:paraId="238202E1" w14:textId="77777777" w:rsidR="00DD1884" w:rsidRDefault="00DD1884" w:rsidP="00DD1884">
            <w:pPr>
              <w:pStyle w:val="Textkrper"/>
              <w:spacing w:line="276" w:lineRule="auto"/>
              <w:rPr>
                <w:rFonts w:ascii="Arial" w:hAnsi="Arial" w:cs="Arial"/>
                <w:b/>
                <w:szCs w:val="22"/>
              </w:rPr>
            </w:pPr>
          </w:p>
          <w:p w14:paraId="4DB5243D" w14:textId="77777777" w:rsidR="00DD1884" w:rsidRDefault="00DD1884" w:rsidP="00DD1884">
            <w:pPr>
              <w:pStyle w:val="Textkrper"/>
              <w:spacing w:line="276" w:lineRule="auto"/>
              <w:rPr>
                <w:rFonts w:ascii="Arial" w:hAnsi="Arial" w:cs="Arial"/>
                <w:b/>
                <w:szCs w:val="22"/>
              </w:rPr>
            </w:pPr>
          </w:p>
          <w:p w14:paraId="393C2256" w14:textId="77777777" w:rsidR="00DD1884" w:rsidRDefault="00DD1884" w:rsidP="00DD1884">
            <w:pPr>
              <w:pStyle w:val="Textkrper"/>
              <w:spacing w:line="276" w:lineRule="auto"/>
              <w:rPr>
                <w:rFonts w:ascii="Arial" w:hAnsi="Arial" w:cs="Arial"/>
                <w:b/>
                <w:szCs w:val="22"/>
              </w:rPr>
            </w:pPr>
          </w:p>
        </w:tc>
      </w:tr>
    </w:tbl>
    <w:p w14:paraId="753EDB09" w14:textId="77777777" w:rsidR="00DD1884" w:rsidRDefault="00DD1884" w:rsidP="00DD1884">
      <w:pPr>
        <w:pStyle w:val="Textkrper"/>
        <w:spacing w:after="240" w:line="276" w:lineRule="auto"/>
        <w:rPr>
          <w:rFonts w:ascii="Arial" w:hAnsi="Arial" w:cs="Arial"/>
          <w:b/>
          <w:szCs w:val="22"/>
        </w:rPr>
      </w:pPr>
    </w:p>
    <w:p w14:paraId="0765E1CF" w14:textId="77777777" w:rsidR="00DD1884" w:rsidRDefault="00DD1884" w:rsidP="00DD1884">
      <w:pPr>
        <w:pStyle w:val="Textkrper"/>
        <w:spacing w:after="240" w:line="276" w:lineRule="auto"/>
        <w:rPr>
          <w:rFonts w:ascii="Arial" w:hAnsi="Arial" w:cs="Arial"/>
          <w:b/>
          <w:szCs w:val="22"/>
        </w:rPr>
      </w:pPr>
    </w:p>
    <w:p w14:paraId="6A946749" w14:textId="77777777" w:rsidR="00DD1884" w:rsidRPr="00DD1884" w:rsidRDefault="00DD1884" w:rsidP="00DD1884">
      <w:pPr>
        <w:pStyle w:val="Textkrper"/>
        <w:spacing w:after="240" w:line="276" w:lineRule="auto"/>
        <w:rPr>
          <w:rFonts w:ascii="Arial" w:hAnsi="Arial" w:cs="Arial"/>
          <w:b/>
          <w:szCs w:val="22"/>
        </w:rPr>
      </w:pPr>
      <w:r w:rsidRPr="00DD1884">
        <w:rPr>
          <w:rFonts w:ascii="Arial" w:hAnsi="Arial" w:cs="Arial"/>
          <w:b/>
          <w:szCs w:val="22"/>
        </w:rPr>
        <w:t>Einverständniserklärung</w:t>
      </w:r>
    </w:p>
    <w:p w14:paraId="5A4B5859" w14:textId="77777777" w:rsidR="00322232" w:rsidRPr="00DD1884" w:rsidRDefault="00322232" w:rsidP="00DD1884">
      <w:pPr>
        <w:pStyle w:val="Textkrper"/>
        <w:spacing w:after="240" w:line="276" w:lineRule="auto"/>
        <w:rPr>
          <w:rFonts w:ascii="Arial" w:hAnsi="Arial" w:cs="Arial"/>
          <w:sz w:val="20"/>
          <w:szCs w:val="22"/>
        </w:rPr>
      </w:pPr>
      <w:r w:rsidRPr="00DD1884">
        <w:rPr>
          <w:rFonts w:ascii="Arial" w:hAnsi="Arial" w:cs="Arial"/>
          <w:sz w:val="20"/>
          <w:szCs w:val="22"/>
        </w:rPr>
        <w:t xml:space="preserve">Unser Kind hat die Erlaubnis, an den allgemeinen und besonderen Veranstaltungen während der Jugendwildwasserwoche der Kanujugend des Deutschen Kanu-Verbandes teilzunehmen. Zu den besonderen Veranstaltungen zählen z.B. Wanderungen und Fahrten außerhalb des Unterkunftsbereiches, Inlineskating, Klettern und Fahrrad fahren. Unser Kind darf den Bereich des Geländes zusammen mit anderen Teilnehmern in kleinen Gruppen (mind. 3 Personen) ohne Aufsichtsperson verlassen. Außerdem erlauben wir, dass unser Kind mit dem Fahrrad fahren darf. Sollte Ihr Kind eine Schutzausrüstung (z.B. Fahrradhelm) benötigen, müssen Sie diese Ihrem Kind mitgeben. Es stehen vor Ort keine Schutzausrüstungen für das Fahrrad zur Verfügung. </w:t>
      </w:r>
    </w:p>
    <w:p w14:paraId="17893FB4" w14:textId="77777777" w:rsidR="00322232" w:rsidRPr="00DD1884" w:rsidRDefault="00322232" w:rsidP="00DD1884">
      <w:pPr>
        <w:autoSpaceDE w:val="0"/>
        <w:autoSpaceDN w:val="0"/>
        <w:adjustRightInd w:val="0"/>
        <w:spacing w:line="276" w:lineRule="auto"/>
        <w:jc w:val="both"/>
        <w:rPr>
          <w:rFonts w:cs="Arial"/>
          <w:sz w:val="20"/>
        </w:rPr>
      </w:pPr>
      <w:r w:rsidRPr="00DD1884">
        <w:rPr>
          <w:rFonts w:cs="Arial"/>
          <w:sz w:val="20"/>
        </w:rPr>
        <w:t>Wir stimmen zu, dass die Bilder, die während der Freizeit aufgenommen werden, auf denen unser Kind vorkommt, vom Deutschen Kanu-Verband e.V. für die Dokumentation der Veranstaltung und zur Veröffentlichung auf der Homepage des Kanu-Verbandes und der Kanu-Jugend und weiteren Verbandsmedien verwendet werden dürfen.</w:t>
      </w:r>
    </w:p>
    <w:p w14:paraId="075D890D" w14:textId="77777777" w:rsidR="00322232" w:rsidRPr="00DD1884" w:rsidRDefault="00322232" w:rsidP="00DD1884">
      <w:pPr>
        <w:spacing w:line="276" w:lineRule="auto"/>
        <w:jc w:val="both"/>
        <w:rPr>
          <w:rFonts w:cs="Arial"/>
          <w:sz w:val="20"/>
        </w:rPr>
      </w:pPr>
      <w:r w:rsidRPr="00DD1884">
        <w:rPr>
          <w:rFonts w:cs="Arial"/>
          <w:sz w:val="20"/>
        </w:rPr>
        <w:t xml:space="preserve">Unser Kind erhält die Erlaubnis an den Badeveranstaltungen im Schwimmbad teilzunehmen. </w:t>
      </w:r>
    </w:p>
    <w:p w14:paraId="2A5F7517" w14:textId="77777777" w:rsidR="00322232" w:rsidRDefault="00322232" w:rsidP="00DD1884">
      <w:pPr>
        <w:spacing w:line="276" w:lineRule="auto"/>
        <w:jc w:val="both"/>
        <w:rPr>
          <w:rFonts w:cs="Arial"/>
          <w:sz w:val="20"/>
        </w:rPr>
      </w:pPr>
      <w:r w:rsidRPr="00DD1884">
        <w:rPr>
          <w:rFonts w:cs="Arial"/>
          <w:sz w:val="20"/>
        </w:rPr>
        <w:t>Unser Kind besitzt folgendes Schwimmabzeichen:</w:t>
      </w:r>
      <w:r w:rsidR="00DD1884">
        <w:rPr>
          <w:rFonts w:cs="Arial"/>
          <w:sz w:val="20"/>
        </w:rPr>
        <w:t xml:space="preserve"> _______________</w:t>
      </w:r>
      <w:r w:rsidRPr="00DD1884">
        <w:rPr>
          <w:rFonts w:cs="Arial"/>
          <w:sz w:val="20"/>
        </w:rPr>
        <w:t>__________________________</w:t>
      </w:r>
    </w:p>
    <w:p w14:paraId="2B1BC421" w14:textId="77777777" w:rsidR="00DD1884" w:rsidRPr="00DD1884" w:rsidRDefault="00DD1884" w:rsidP="00DD1884">
      <w:pPr>
        <w:jc w:val="both"/>
        <w:rPr>
          <w:rFonts w:cs="Arial"/>
          <w:sz w:val="20"/>
        </w:rPr>
      </w:pPr>
      <w:r w:rsidRPr="00DD1884">
        <w:rPr>
          <w:rFonts w:cs="Arial"/>
          <w:sz w:val="20"/>
        </w:rPr>
        <w:t xml:space="preserve">Für einen eventuellen notwendigen </w:t>
      </w:r>
      <w:r w:rsidRPr="00DD1884">
        <w:rPr>
          <w:rStyle w:val="Max"/>
          <w:rFonts w:cs="Arial"/>
          <w:b w:val="0"/>
          <w:sz w:val="20"/>
        </w:rPr>
        <w:t>medizinischen Eingriff</w:t>
      </w:r>
      <w:r w:rsidRPr="00DD1884">
        <w:rPr>
          <w:rStyle w:val="Max"/>
          <w:rFonts w:cs="Arial"/>
          <w:sz w:val="20"/>
        </w:rPr>
        <w:t xml:space="preserve"> </w:t>
      </w:r>
      <w:r w:rsidRPr="00DD1884">
        <w:rPr>
          <w:rFonts w:cs="Arial"/>
          <w:sz w:val="20"/>
        </w:rPr>
        <w:t xml:space="preserve">gebe ich der Veranstaltungsleitung für den Fall, dass ich selbst nicht rechtzeitig zu erreichen bin, meine Erlaubnis eine Entscheidung zu treffen. </w:t>
      </w:r>
    </w:p>
    <w:p w14:paraId="633FF87C" w14:textId="77777777" w:rsidR="00DD1884" w:rsidRPr="00DD1884" w:rsidRDefault="00DD1884" w:rsidP="00DD1884">
      <w:pPr>
        <w:spacing w:line="276" w:lineRule="auto"/>
        <w:jc w:val="both"/>
        <w:rPr>
          <w:rFonts w:cs="Arial"/>
          <w:sz w:val="20"/>
        </w:rPr>
      </w:pPr>
      <w:r w:rsidRPr="00DD1884">
        <w:rPr>
          <w:rFonts w:cs="Arial"/>
          <w:sz w:val="20"/>
        </w:rPr>
        <w:t xml:space="preserve">Mein Kind darf aus organisatorischen, medizinischen oder anderen wichtigen Gründen im </w:t>
      </w:r>
      <w:r w:rsidRPr="00DD1884">
        <w:rPr>
          <w:rStyle w:val="Max"/>
          <w:rFonts w:cs="Arial"/>
          <w:b w:val="0"/>
          <w:sz w:val="20"/>
        </w:rPr>
        <w:t>Privat-KFZ</w:t>
      </w:r>
      <w:r w:rsidRPr="00DD1884">
        <w:rPr>
          <w:rStyle w:val="Max"/>
          <w:rFonts w:cs="Arial"/>
          <w:sz w:val="20"/>
        </w:rPr>
        <w:t xml:space="preserve"> </w:t>
      </w:r>
      <w:r w:rsidRPr="00DD1884">
        <w:rPr>
          <w:rFonts w:cs="Arial"/>
          <w:sz w:val="20"/>
        </w:rPr>
        <w:t>mitfahren.</w:t>
      </w:r>
      <w:r>
        <w:rPr>
          <w:rFonts w:cs="Arial"/>
          <w:sz w:val="20"/>
        </w:rPr>
        <w:t xml:space="preserve"> </w:t>
      </w:r>
      <w:r w:rsidRPr="00DD1884">
        <w:rPr>
          <w:rFonts w:cs="Arial"/>
          <w:sz w:val="20"/>
        </w:rPr>
        <w:t xml:space="preserve">Eventuelle entstehende Kosten der Krankenbehandlung, sowie der Fahrtkosten zum Arzt und Apotheke, während der Maßnahme sind zu bezahlen. </w:t>
      </w:r>
    </w:p>
    <w:p w14:paraId="282C865D" w14:textId="77777777" w:rsidR="00DD1884" w:rsidRPr="00DD1884" w:rsidRDefault="00DD1884" w:rsidP="00DD1884">
      <w:pPr>
        <w:jc w:val="both"/>
        <w:rPr>
          <w:rFonts w:cs="Arial"/>
          <w:sz w:val="20"/>
        </w:rPr>
      </w:pPr>
      <w:r w:rsidRPr="00DD1884">
        <w:rPr>
          <w:rFonts w:cs="Arial"/>
          <w:sz w:val="20"/>
        </w:rPr>
        <w:t xml:space="preserve">Den Weisungen der Aufsichtführenden hat unser Kind nachzukommen. Wir sind uns bewusst, dass ein schuldhaftes Verhalten unseres Kindes eine Haftung der Veranstaltung ausschließen kann. Wir sind damit einverstanden, dass unser Kind bei schwerwiegenden Verstößen gegen die Veranstaltungsordnung vorzeitig abreisen muss. </w:t>
      </w:r>
      <w:r w:rsidR="00D507B6" w:rsidRPr="00DD1884">
        <w:rPr>
          <w:rFonts w:cs="Arial"/>
          <w:sz w:val="20"/>
        </w:rPr>
        <w:t xml:space="preserve">Es herrscht bei allen teilnehmenden </w:t>
      </w:r>
      <w:r w:rsidR="00D507B6">
        <w:rPr>
          <w:rFonts w:cs="Arial"/>
          <w:sz w:val="20"/>
        </w:rPr>
        <w:t>Minderjährigen ein</w:t>
      </w:r>
      <w:r w:rsidR="00D507B6" w:rsidRPr="00DD1884">
        <w:rPr>
          <w:rFonts w:cs="Arial"/>
          <w:sz w:val="20"/>
        </w:rPr>
        <w:t xml:space="preserve"> Rauch- und Alkoholverbot. Wir haben unser Kind dahingehend belehrt, dass die Veranstaltungsordnung, die Hausordnung und die Bestimmungen des Jugendschutzgesetzes zu beachten sind. </w:t>
      </w:r>
    </w:p>
    <w:p w14:paraId="4F2B650B" w14:textId="77777777" w:rsidR="00DD1884" w:rsidRPr="00DD1884" w:rsidRDefault="00DD1884" w:rsidP="00DD1884">
      <w:pPr>
        <w:jc w:val="both"/>
        <w:rPr>
          <w:rFonts w:cs="Arial"/>
          <w:b/>
          <w:bCs/>
          <w:sz w:val="20"/>
        </w:rPr>
      </w:pPr>
      <w:r w:rsidRPr="00DD1884">
        <w:rPr>
          <w:rFonts w:cs="Arial"/>
          <w:sz w:val="20"/>
        </w:rPr>
        <w:t xml:space="preserve">Im Falle einer vorzeitigen Abreise werden wir unser Kind in Lienz abholen. </w:t>
      </w:r>
      <w:r w:rsidRPr="00DD1884">
        <w:rPr>
          <w:rFonts w:cs="Arial"/>
          <w:bCs/>
          <w:sz w:val="20"/>
        </w:rPr>
        <w:t xml:space="preserve">Uns ist bekannt, dass wir die damit verbundenen Kosten tragen werden. Der Reisepreis wird nicht erstattet. </w:t>
      </w:r>
    </w:p>
    <w:p w14:paraId="4ED026DE" w14:textId="77777777" w:rsidR="00DD1884" w:rsidRPr="00D507B6" w:rsidRDefault="00DD1884" w:rsidP="00DD1884">
      <w:pPr>
        <w:spacing w:line="276" w:lineRule="auto"/>
        <w:jc w:val="both"/>
        <w:rPr>
          <w:rFonts w:cs="Arial"/>
          <w:sz w:val="20"/>
          <w:szCs w:val="20"/>
        </w:rPr>
      </w:pPr>
      <w:r w:rsidRPr="00D507B6">
        <w:rPr>
          <w:rFonts w:cs="Arial"/>
          <w:sz w:val="20"/>
          <w:szCs w:val="20"/>
        </w:rPr>
        <w:t>Unser Kind möchte vegetarische Kost zu sich nehmen:</w:t>
      </w:r>
      <w:r w:rsidRPr="00D507B6">
        <w:rPr>
          <w:rFonts w:cs="Arial"/>
          <w:sz w:val="20"/>
          <w:szCs w:val="20"/>
        </w:rPr>
        <w:tab/>
      </w:r>
      <w:r w:rsidR="00D507B6">
        <w:rPr>
          <w:rFonts w:cs="Arial"/>
          <w:sz w:val="20"/>
          <w:szCs w:val="20"/>
        </w:rPr>
        <w:tab/>
      </w:r>
      <w:r w:rsidRPr="00D507B6">
        <w:rPr>
          <w:rFonts w:cs="Arial"/>
          <w:sz w:val="20"/>
          <w:szCs w:val="20"/>
        </w:rPr>
        <w:sym w:font="Wingdings" w:char="F06F"/>
      </w:r>
      <w:r w:rsidRPr="00D507B6">
        <w:rPr>
          <w:rFonts w:cs="Arial"/>
          <w:sz w:val="20"/>
          <w:szCs w:val="20"/>
        </w:rPr>
        <w:t xml:space="preserve"> ja</w:t>
      </w:r>
      <w:r w:rsidRPr="00D507B6">
        <w:rPr>
          <w:rFonts w:cs="Arial"/>
          <w:sz w:val="20"/>
          <w:szCs w:val="20"/>
        </w:rPr>
        <w:tab/>
        <w:t xml:space="preserve">    </w:t>
      </w:r>
      <w:r w:rsidRPr="00D507B6">
        <w:rPr>
          <w:rFonts w:cs="Arial"/>
          <w:sz w:val="20"/>
          <w:szCs w:val="20"/>
        </w:rPr>
        <w:sym w:font="Wingdings" w:char="F06F"/>
      </w:r>
      <w:r w:rsidRPr="00D507B6">
        <w:rPr>
          <w:rFonts w:cs="Arial"/>
          <w:sz w:val="20"/>
          <w:szCs w:val="20"/>
        </w:rPr>
        <w:t xml:space="preserve"> nein</w:t>
      </w:r>
    </w:p>
    <w:p w14:paraId="2270049E" w14:textId="77777777" w:rsidR="00D507B6" w:rsidRPr="00DD1884" w:rsidRDefault="00D507B6" w:rsidP="00D507B6">
      <w:pPr>
        <w:jc w:val="both"/>
        <w:rPr>
          <w:rFonts w:cs="Arial"/>
          <w:sz w:val="20"/>
        </w:rPr>
      </w:pPr>
      <w:r w:rsidRPr="00DD1884">
        <w:rPr>
          <w:rFonts w:cs="Arial"/>
          <w:sz w:val="20"/>
        </w:rPr>
        <w:t xml:space="preserve">Wir bestätigen mit unserer Unterschrift, dass wir die Inhalte der Reiseinformation und der Einverständniserklärung anerkennen. </w:t>
      </w:r>
    </w:p>
    <w:p w14:paraId="3E6DDF71" w14:textId="77777777" w:rsidR="00DD1884" w:rsidRDefault="00DD1884" w:rsidP="00DD1884">
      <w:pPr>
        <w:spacing w:line="276" w:lineRule="auto"/>
        <w:jc w:val="both"/>
        <w:rPr>
          <w:rFonts w:cs="Arial"/>
        </w:rPr>
      </w:pPr>
    </w:p>
    <w:p w14:paraId="1821B4D1" w14:textId="77777777" w:rsidR="00D507B6" w:rsidRDefault="00D507B6" w:rsidP="00DD1884">
      <w:pPr>
        <w:spacing w:line="276" w:lineRule="auto"/>
        <w:jc w:val="both"/>
        <w:rPr>
          <w:rFonts w:cs="Arial"/>
        </w:rPr>
      </w:pPr>
    </w:p>
    <w:p w14:paraId="60226355" w14:textId="77777777" w:rsidR="00D507B6" w:rsidRDefault="00D507B6" w:rsidP="00DD1884">
      <w:pPr>
        <w:spacing w:line="276" w:lineRule="auto"/>
        <w:jc w:val="both"/>
        <w:rPr>
          <w:rFonts w:cs="Arial"/>
        </w:rPr>
      </w:pPr>
    </w:p>
    <w:tbl>
      <w:tblPr>
        <w:tblStyle w:val="Tabellenraster"/>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1"/>
        <w:gridCol w:w="4531"/>
      </w:tblGrid>
      <w:tr w:rsidR="00D507B6" w14:paraId="41F16230" w14:textId="77777777" w:rsidTr="00D507B6">
        <w:tc>
          <w:tcPr>
            <w:tcW w:w="4531" w:type="dxa"/>
          </w:tcPr>
          <w:p w14:paraId="22499091" w14:textId="77777777" w:rsidR="00D507B6" w:rsidRDefault="00D507B6" w:rsidP="00DD1884">
            <w:pPr>
              <w:spacing w:line="276" w:lineRule="auto"/>
              <w:jc w:val="both"/>
              <w:rPr>
                <w:rFonts w:cs="Arial"/>
              </w:rPr>
            </w:pPr>
            <w:r>
              <w:rPr>
                <w:rFonts w:cs="Arial"/>
              </w:rPr>
              <w:t>Datum, Ort</w:t>
            </w:r>
          </w:p>
        </w:tc>
        <w:tc>
          <w:tcPr>
            <w:tcW w:w="4531" w:type="dxa"/>
          </w:tcPr>
          <w:p w14:paraId="7B3BD899" w14:textId="77777777" w:rsidR="00D507B6" w:rsidRDefault="00D507B6" w:rsidP="00DD1884">
            <w:pPr>
              <w:spacing w:line="276" w:lineRule="auto"/>
              <w:jc w:val="both"/>
              <w:rPr>
                <w:rFonts w:cs="Arial"/>
              </w:rPr>
            </w:pPr>
            <w:r>
              <w:rPr>
                <w:rFonts w:cs="Arial"/>
              </w:rPr>
              <w:t>Unterschrift der Erziehungsberechtigten</w:t>
            </w:r>
          </w:p>
        </w:tc>
      </w:tr>
    </w:tbl>
    <w:p w14:paraId="6450A7F9" w14:textId="77777777" w:rsidR="00322232" w:rsidRPr="00D507B6" w:rsidRDefault="00DD1884" w:rsidP="00D507B6">
      <w:pPr>
        <w:spacing w:line="276" w:lineRule="auto"/>
        <w:jc w:val="both"/>
        <w:rPr>
          <w:rFonts w:cs="Arial"/>
          <w:sz w:val="20"/>
        </w:rPr>
      </w:pPr>
      <w:r w:rsidRPr="007B47DA">
        <w:rPr>
          <w:rFonts w:cs="Arial"/>
        </w:rPr>
        <w:br/>
      </w:r>
    </w:p>
    <w:sectPr w:rsidR="00322232" w:rsidRPr="00D507B6" w:rsidSect="006E3062">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77035" w14:textId="77777777" w:rsidR="00E15968" w:rsidRDefault="00E15968" w:rsidP="008603F8">
      <w:pPr>
        <w:spacing w:after="0" w:line="240" w:lineRule="auto"/>
      </w:pPr>
      <w:r>
        <w:separator/>
      </w:r>
    </w:p>
  </w:endnote>
  <w:endnote w:type="continuationSeparator" w:id="0">
    <w:p w14:paraId="288DF926" w14:textId="77777777" w:rsidR="00E15968" w:rsidRDefault="00E15968" w:rsidP="00860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9CE84" w14:textId="77777777" w:rsidR="006B22C1" w:rsidRDefault="00854DA0">
    <w:pPr>
      <w:pStyle w:val="Fuzeile"/>
    </w:pPr>
    <w:r>
      <w:rPr>
        <w:b/>
        <w:noProof/>
        <w:lang w:eastAsia="de-DE"/>
      </w:rPr>
      <w:drawing>
        <wp:anchor distT="0" distB="0" distL="114300" distR="114300" simplePos="0" relativeHeight="251665408" behindDoc="0" locked="0" layoutInCell="1" allowOverlap="1" wp14:anchorId="412C3244" wp14:editId="57913045">
          <wp:simplePos x="0" y="0"/>
          <wp:positionH relativeFrom="column">
            <wp:posOffset>4732655</wp:posOffset>
          </wp:positionH>
          <wp:positionV relativeFrom="paragraph">
            <wp:posOffset>-30172</wp:posOffset>
          </wp:positionV>
          <wp:extent cx="1358265" cy="279119"/>
          <wp:effectExtent l="0" t="0" r="0" b="0"/>
          <wp:wrapNone/>
          <wp:docPr id="9" name="Grafik 9" descr="C:\Users\Dav!d\Dropbox\VKL\Verband\DKV\Kanujugend\Öffentlichkeitsarbeit\Logo\2016\Social Media Bar Kanuju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av!d\Dropbox\VKL\Verband\DKV\Kanujugend\Öffentlichkeitsarbeit\Logo\2016\Social Media Bar Kanujuge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265" cy="279119"/>
                  </a:xfrm>
                  <a:prstGeom prst="rect">
                    <a:avLst/>
                  </a:prstGeom>
                  <a:noFill/>
                  <a:ln>
                    <a:noFill/>
                  </a:ln>
                </pic:spPr>
              </pic:pic>
            </a:graphicData>
          </a:graphic>
          <wp14:sizeRelH relativeFrom="page">
            <wp14:pctWidth>0</wp14:pctWidth>
          </wp14:sizeRelH>
          <wp14:sizeRelV relativeFrom="page">
            <wp14:pctHeight>0</wp14:pctHeight>
          </wp14:sizeRelV>
        </wp:anchor>
      </w:drawing>
    </w:r>
    <w:r w:rsidR="00FD4D3F">
      <w:rPr>
        <w:noProof/>
        <w:lang w:eastAsia="de-DE"/>
      </w:rPr>
      <mc:AlternateContent>
        <mc:Choice Requires="wps">
          <w:drawing>
            <wp:anchor distT="45720" distB="45720" distL="114300" distR="114300" simplePos="0" relativeHeight="251671552" behindDoc="0" locked="0" layoutInCell="1" allowOverlap="1" wp14:anchorId="77F5B189" wp14:editId="27A8D93F">
              <wp:simplePos x="0" y="0"/>
              <wp:positionH relativeFrom="column">
                <wp:posOffset>3749040</wp:posOffset>
              </wp:positionH>
              <wp:positionV relativeFrom="paragraph">
                <wp:posOffset>-5080</wp:posOffset>
              </wp:positionV>
              <wp:extent cx="1148715" cy="297815"/>
              <wp:effectExtent l="635" t="0" r="3175" b="0"/>
              <wp:wrapSquare wrapText="bothSides"/>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F3721" w14:textId="77777777" w:rsidR="00854DA0" w:rsidRPr="00854DA0" w:rsidRDefault="00854DA0">
                          <w:pPr>
                            <w:rPr>
                              <w:sz w:val="18"/>
                            </w:rPr>
                          </w:pPr>
                          <w:r w:rsidRPr="00854DA0">
                            <w:rPr>
                              <w:sz w:val="18"/>
                            </w:rPr>
                            <w:t>Kanujugend</w:t>
                          </w:r>
                          <w:r>
                            <w:rPr>
                              <w:sz w:val="18"/>
                            </w:rPr>
                            <w:t>.de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295.2pt;margin-top:-.4pt;width:90.45pt;height:23.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udt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" filled="f" stroked="f">
              <v:textbox>
                <w:txbxContent>
                  <w:p w:rsidR="00854DA0" w:rsidRPr="00854DA0" w:rsidRDefault="00854DA0">
                    <w:pPr>
                      <w:rPr>
                        <w:sz w:val="18"/>
                      </w:rPr>
                    </w:pPr>
                    <w:r w:rsidRPr="00854DA0">
                      <w:rPr>
                        <w:sz w:val="18"/>
                      </w:rPr>
                      <w:t>Kanujugend</w:t>
                    </w:r>
                    <w:r>
                      <w:rPr>
                        <w:sz w:val="18"/>
                      </w:rPr>
                      <w:t>.de</w:t>
                    </w:r>
                  </w:p>
                </w:txbxContent>
              </v:textbox>
              <w10:wrap type="square"/>
            </v:shape>
          </w:pict>
        </mc:Fallback>
      </mc:AlternateContent>
    </w:r>
    <w:r w:rsidR="00FD4D3F">
      <w:rPr>
        <w:noProof/>
        <w:lang w:eastAsia="de-DE"/>
      </w:rPr>
      <mc:AlternateContent>
        <mc:Choice Requires="wps">
          <w:drawing>
            <wp:anchor distT="0" distB="0" distL="114300" distR="114300" simplePos="0" relativeHeight="251672576" behindDoc="0" locked="0" layoutInCell="1" allowOverlap="1" wp14:anchorId="13A2FEC3" wp14:editId="6F142D25">
              <wp:simplePos x="0" y="0"/>
              <wp:positionH relativeFrom="column">
                <wp:posOffset>4667885</wp:posOffset>
              </wp:positionH>
              <wp:positionV relativeFrom="paragraph">
                <wp:posOffset>-55245</wp:posOffset>
              </wp:positionV>
              <wp:extent cx="0" cy="335280"/>
              <wp:effectExtent l="5080" t="6350" r="13970" b="1079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0364B1" id="_x0000_t32" coordsize="21600,21600" o:spt="32" o:oned="t" path="m,l21600,21600e" filled="f">
              <v:path arrowok="t" fillok="f" o:connecttype="none"/>
              <o:lock v:ext="edit" shapetype="t"/>
            </v:shapetype>
            <v:shape id="AutoShape 13" o:spid="_x0000_s1026" type="#_x0000_t32" style="position:absolute;margin-left:367.55pt;margin-top:-4.35pt;width:0;height:2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"/>
          </w:pict>
        </mc:Fallback>
      </mc:AlternateContent>
    </w:r>
    <w:r>
      <w:rPr>
        <w:noProof/>
        <w:lang w:eastAsia="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14B46" w14:textId="77777777" w:rsidR="00E15968" w:rsidRDefault="00E15968" w:rsidP="008603F8">
      <w:pPr>
        <w:spacing w:after="0" w:line="240" w:lineRule="auto"/>
      </w:pPr>
      <w:r>
        <w:separator/>
      </w:r>
    </w:p>
  </w:footnote>
  <w:footnote w:type="continuationSeparator" w:id="0">
    <w:p w14:paraId="754D2732" w14:textId="77777777" w:rsidR="00E15968" w:rsidRDefault="00E15968" w:rsidP="008603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EBDAB" w14:textId="77777777" w:rsidR="008603F8" w:rsidRDefault="00FD4D3F" w:rsidP="008603F8">
    <w:pPr>
      <w:pStyle w:val="Kopfzeile"/>
      <w:tabs>
        <w:tab w:val="clear" w:pos="9072"/>
      </w:tabs>
      <w:rPr>
        <w:noProof/>
        <w:lang w:eastAsia="de-DE"/>
      </w:rPr>
    </w:pPr>
    <w:r>
      <w:rPr>
        <w:noProof/>
        <w:lang w:eastAsia="de-DE"/>
      </w:rPr>
      <mc:AlternateContent>
        <mc:Choice Requires="wps">
          <w:drawing>
            <wp:anchor distT="0" distB="0" distL="114300" distR="114300" simplePos="0" relativeHeight="251663360" behindDoc="0" locked="0" layoutInCell="1" allowOverlap="1" wp14:anchorId="230AF0EC" wp14:editId="75C9634D">
              <wp:simplePos x="0" y="0"/>
              <wp:positionH relativeFrom="column">
                <wp:posOffset>-626745</wp:posOffset>
              </wp:positionH>
              <wp:positionV relativeFrom="paragraph">
                <wp:posOffset>-451485</wp:posOffset>
              </wp:positionV>
              <wp:extent cx="106680" cy="1147445"/>
              <wp:effectExtent l="0" t="0" r="127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147445"/>
                      </a:xfrm>
                      <a:prstGeom prst="rect">
                        <a:avLst/>
                      </a:prstGeom>
                      <a:solidFill>
                        <a:srgbClr val="D8010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D98B8" id="Rectangle 4" o:spid="_x0000_s1026" style="position:absolute;margin-left:-49.35pt;margin-top:-35.55pt;width:8.4pt;height:9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" fillcolor="#d8010b" stroked="f"/>
          </w:pict>
        </mc:Fallback>
      </mc:AlternateContent>
    </w:r>
    <w:r>
      <w:rPr>
        <w:noProof/>
        <w:lang w:eastAsia="de-DE"/>
      </w:rPr>
      <mc:AlternateContent>
        <mc:Choice Requires="wps">
          <w:drawing>
            <wp:anchor distT="0" distB="0" distL="114300" distR="114300" simplePos="0" relativeHeight="251662336" behindDoc="0" locked="0" layoutInCell="1" allowOverlap="1" wp14:anchorId="49F36B72" wp14:editId="1A6DD29A">
              <wp:simplePos x="0" y="0"/>
              <wp:positionH relativeFrom="column">
                <wp:posOffset>-923290</wp:posOffset>
              </wp:positionH>
              <wp:positionV relativeFrom="paragraph">
                <wp:posOffset>-454025</wp:posOffset>
              </wp:positionV>
              <wp:extent cx="296545" cy="1868805"/>
              <wp:effectExtent l="0" t="0" r="3175" b="254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1868805"/>
                      </a:xfrm>
                      <a:prstGeom prst="rect">
                        <a:avLst/>
                      </a:prstGeom>
                      <a:solidFill>
                        <a:srgbClr val="2330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0E2E0" id="Rectangle 3" o:spid="_x0000_s1026" style="position:absolute;margin-left:-72.7pt;margin-top:-35.75pt;width:23.35pt;height:14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" fillcolor="#23308e" stroked="f"/>
          </w:pict>
        </mc:Fallback>
      </mc:AlternateContent>
    </w:r>
    <w:r>
      <w:rPr>
        <w:noProof/>
        <w:lang w:eastAsia="de-DE"/>
      </w:rPr>
      <mc:AlternateContent>
        <mc:Choice Requires="wps">
          <w:drawing>
            <wp:anchor distT="45720" distB="45720" distL="114300" distR="114300" simplePos="0" relativeHeight="251659264" behindDoc="0" locked="0" layoutInCell="1" allowOverlap="1" wp14:anchorId="02351DCA" wp14:editId="4AC47891">
              <wp:simplePos x="0" y="0"/>
              <wp:positionH relativeFrom="column">
                <wp:posOffset>3862705</wp:posOffset>
              </wp:positionH>
              <wp:positionV relativeFrom="paragraph">
                <wp:posOffset>147320</wp:posOffset>
              </wp:positionV>
              <wp:extent cx="2304415" cy="633095"/>
              <wp:effectExtent l="0" t="1270" r="635" b="381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633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14C805" w14:textId="77777777" w:rsidR="008603F8" w:rsidRPr="008603F8" w:rsidRDefault="008603F8" w:rsidP="00C267B4">
                          <w:pPr>
                            <w:spacing w:after="0"/>
                            <w:jc w:val="right"/>
                            <w:rPr>
                              <w:rFonts w:ascii="Arial Narrow" w:hAnsi="Arial Narrow"/>
                              <w:b/>
                              <w:i/>
                              <w:color w:val="23308E"/>
                              <w:sz w:val="28"/>
                            </w:rPr>
                          </w:pPr>
                          <w:r w:rsidRPr="008603F8">
                            <w:rPr>
                              <w:rFonts w:ascii="Arial Narrow" w:hAnsi="Arial Narrow"/>
                              <w:b/>
                              <w:i/>
                              <w:color w:val="23308E"/>
                              <w:sz w:val="28"/>
                            </w:rPr>
                            <w:t xml:space="preserve">Deutscher </w:t>
                          </w:r>
                          <w:r w:rsidRPr="008603F8">
                            <w:rPr>
                              <w:rFonts w:ascii="Arial Narrow" w:hAnsi="Arial Narrow"/>
                              <w:b/>
                              <w:i/>
                              <w:color w:val="D8010B"/>
                              <w:sz w:val="28"/>
                            </w:rPr>
                            <w:t>Kanu</w:t>
                          </w:r>
                          <w:r w:rsidRPr="00C267B4">
                            <w:rPr>
                              <w:rFonts w:ascii="Arial Narrow" w:hAnsi="Arial Narrow"/>
                              <w:b/>
                              <w:i/>
                              <w:color w:val="D8010B"/>
                              <w:sz w:val="28"/>
                            </w:rPr>
                            <w:t>-</w:t>
                          </w:r>
                          <w:r w:rsidRPr="008603F8">
                            <w:rPr>
                              <w:rFonts w:ascii="Arial Narrow" w:hAnsi="Arial Narrow"/>
                              <w:b/>
                              <w:i/>
                              <w:color w:val="23308E"/>
                              <w:sz w:val="28"/>
                            </w:rPr>
                            <w:t>Verband</w:t>
                          </w:r>
                        </w:p>
                        <w:p w14:paraId="5C4A5117" w14:textId="77777777" w:rsidR="008603F8" w:rsidRPr="008603F8" w:rsidRDefault="008603F8" w:rsidP="008603F8">
                          <w:pPr>
                            <w:jc w:val="right"/>
                            <w:rPr>
                              <w:rFonts w:ascii="Arial Narrow" w:hAnsi="Arial Narrow"/>
                              <w:b/>
                              <w:i/>
                              <w:color w:val="F28E00"/>
                              <w:sz w:val="28"/>
                            </w:rPr>
                          </w:pPr>
                          <w:r w:rsidRPr="008603F8">
                            <w:rPr>
                              <w:rFonts w:ascii="Arial Narrow" w:hAnsi="Arial Narrow"/>
                              <w:b/>
                              <w:i/>
                              <w:color w:val="F28E00"/>
                              <w:sz w:val="28"/>
                            </w:rPr>
                            <w:t>Kanujugend</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04.15pt;margin-top:11.6pt;width:181.45pt;height:49.85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" stroked="f">
              <v:textbox style="mso-fit-shape-to-text:t">
                <w:txbxContent>
                  <w:p w:rsidR="008603F8" w:rsidRPr="008603F8" w:rsidRDefault="008603F8" w:rsidP="00C267B4">
                    <w:pPr>
                      <w:spacing w:after="0"/>
                      <w:jc w:val="right"/>
                      <w:rPr>
                        <w:rFonts w:ascii="Arial Narrow" w:hAnsi="Arial Narrow"/>
                        <w:b/>
                        <w:i/>
                        <w:color w:val="23308E"/>
                        <w:sz w:val="28"/>
                      </w:rPr>
                    </w:pPr>
                    <w:r w:rsidRPr="008603F8">
                      <w:rPr>
                        <w:rFonts w:ascii="Arial Narrow" w:hAnsi="Arial Narrow"/>
                        <w:b/>
                        <w:i/>
                        <w:color w:val="23308E"/>
                        <w:sz w:val="28"/>
                      </w:rPr>
                      <w:t xml:space="preserve">Deutscher </w:t>
                    </w:r>
                    <w:r w:rsidRPr="008603F8">
                      <w:rPr>
                        <w:rFonts w:ascii="Arial Narrow" w:hAnsi="Arial Narrow"/>
                        <w:b/>
                        <w:i/>
                        <w:color w:val="D8010B"/>
                        <w:sz w:val="28"/>
                      </w:rPr>
                      <w:t>Kanu</w:t>
                    </w:r>
                    <w:r w:rsidRPr="00C267B4">
                      <w:rPr>
                        <w:rFonts w:ascii="Arial Narrow" w:hAnsi="Arial Narrow"/>
                        <w:b/>
                        <w:i/>
                        <w:color w:val="D8010B"/>
                        <w:sz w:val="28"/>
                      </w:rPr>
                      <w:t>-</w:t>
                    </w:r>
                    <w:r w:rsidRPr="008603F8">
                      <w:rPr>
                        <w:rFonts w:ascii="Arial Narrow" w:hAnsi="Arial Narrow"/>
                        <w:b/>
                        <w:i/>
                        <w:color w:val="23308E"/>
                        <w:sz w:val="28"/>
                      </w:rPr>
                      <w:t>Verband</w:t>
                    </w:r>
                  </w:p>
                  <w:p w:rsidR="008603F8" w:rsidRPr="008603F8" w:rsidRDefault="008603F8" w:rsidP="008603F8">
                    <w:pPr>
                      <w:jc w:val="right"/>
                      <w:rPr>
                        <w:rFonts w:ascii="Arial Narrow" w:hAnsi="Arial Narrow"/>
                        <w:b/>
                        <w:i/>
                        <w:color w:val="F28E00"/>
                        <w:sz w:val="28"/>
                      </w:rPr>
                    </w:pPr>
                    <w:r w:rsidRPr="008603F8">
                      <w:rPr>
                        <w:rFonts w:ascii="Arial Narrow" w:hAnsi="Arial Narrow"/>
                        <w:b/>
                        <w:i/>
                        <w:color w:val="F28E00"/>
                        <w:sz w:val="28"/>
                      </w:rPr>
                      <w:t>Kanujugend</w:t>
                    </w:r>
                  </w:p>
                </w:txbxContent>
              </v:textbox>
              <w10:wrap type="square"/>
            </v:shape>
          </w:pict>
        </mc:Fallback>
      </mc:AlternateContent>
    </w:r>
    <w:r w:rsidR="00C267B4">
      <w:rPr>
        <w:noProof/>
        <w:lang w:eastAsia="de-DE"/>
      </w:rPr>
      <w:drawing>
        <wp:inline distT="0" distB="0" distL="0" distR="0" wp14:anchorId="6E5236A1" wp14:editId="6306BB2B">
          <wp:extent cx="912495" cy="684000"/>
          <wp:effectExtent l="0" t="0" r="0" b="0"/>
          <wp:docPr id="5" name="Grafik 5" descr="C:\Users\Dav!d\Pictures\wichtige Logos\DKV\DKV-Fahne-far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av!d\Pictures\wichtige Logos\DKV\DKV-Fahne-farbig.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 b="-4802"/>
                  <a:stretch/>
                </pic:blipFill>
                <pic:spPr bwMode="auto">
                  <a:xfrm>
                    <a:off x="0" y="0"/>
                    <a:ext cx="917193" cy="687522"/>
                  </a:xfrm>
                  <a:prstGeom prst="rect">
                    <a:avLst/>
                  </a:prstGeom>
                  <a:noFill/>
                  <a:ln>
                    <a:noFill/>
                  </a:ln>
                  <a:extLst>
                    <a:ext uri="{53640926-AAD7-44D8-BBD7-CCE9431645EC}">
                      <a14:shadowObscured xmlns:a14="http://schemas.microsoft.com/office/drawing/2010/main"/>
                    </a:ext>
                  </a:extLst>
                </pic:spPr>
              </pic:pic>
            </a:graphicData>
          </a:graphic>
        </wp:inline>
      </w:drawing>
    </w:r>
    <w:r w:rsidR="008603F8">
      <w:rPr>
        <w:noProof/>
        <w:lang w:eastAsia="de-DE"/>
      </w:rPr>
      <w:t xml:space="preserve">   </w:t>
    </w:r>
    <w:r w:rsidR="008603F8" w:rsidRPr="008603F8">
      <w:rPr>
        <w:noProof/>
        <w:lang w:eastAsia="de-DE"/>
      </w:rPr>
      <w:drawing>
        <wp:inline distT="0" distB="0" distL="0" distR="0" wp14:anchorId="1447440E" wp14:editId="0D0A81FD">
          <wp:extent cx="1109184" cy="729343"/>
          <wp:effectExtent l="0" t="0" r="0" b="0"/>
          <wp:docPr id="2" name="Grafik 2" descr="C:\Users\Dav!d\Dropbox\VKL\Verband\DKV\Kanujugend\Öffentlichkeitsarbeit\Logo\2016\farbig\PNG frei\Deutsche_KanuJugend_Logo_4c-FINAL-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v!d\Dropbox\VKL\Verband\DKV\Kanujugend\Öffentlichkeitsarbeit\Logo\2016\farbig\PNG frei\Deutsche_KanuJugend_Logo_4c-FINAL-300.png"/>
                  <pic:cNvPicPr>
                    <a:picLocks noChangeAspect="1" noChangeArrowheads="1"/>
                  </pic:cNvPicPr>
                </pic:nvPicPr>
                <pic:blipFill rotWithShape="1">
                  <a:blip r:embed="rId2">
                    <a:extLst>
                      <a:ext uri="{28A0092B-C50C-407E-A947-70E740481C1C}">
                        <a14:useLocalDpi xmlns:a14="http://schemas.microsoft.com/office/drawing/2010/main" val="0"/>
                      </a:ext>
                    </a:extLst>
                  </a:blip>
                  <a:srcRect b="2415"/>
                  <a:stretch/>
                </pic:blipFill>
                <pic:spPr bwMode="auto">
                  <a:xfrm>
                    <a:off x="0" y="0"/>
                    <a:ext cx="1122453" cy="738068"/>
                  </a:xfrm>
                  <a:prstGeom prst="rect">
                    <a:avLst/>
                  </a:prstGeom>
                  <a:noFill/>
                  <a:ln>
                    <a:noFill/>
                  </a:ln>
                  <a:extLst>
                    <a:ext uri="{53640926-AAD7-44D8-BBD7-CCE9431645EC}">
                      <a14:shadowObscured xmlns:a14="http://schemas.microsoft.com/office/drawing/2010/main"/>
                    </a:ext>
                  </a:extLst>
                </pic:spPr>
              </pic:pic>
            </a:graphicData>
          </a:graphic>
        </wp:inline>
      </w:drawing>
    </w:r>
    <w:r w:rsidR="00C267B4">
      <w:rPr>
        <w:noProof/>
        <w:lang w:eastAsia="de-DE"/>
      </w:rPr>
      <w:t xml:space="preserve"> </w:t>
    </w:r>
    <w:r w:rsidR="008603F8">
      <w:rPr>
        <w:noProof/>
        <w:lang w:eastAsia="de-DE"/>
      </w:rPr>
      <w:tab/>
    </w:r>
  </w:p>
  <w:p w14:paraId="5D0F4773" w14:textId="77777777" w:rsidR="008603F8" w:rsidRPr="00FD4D3F" w:rsidRDefault="00C267B4" w:rsidP="008603F8">
    <w:pPr>
      <w:pStyle w:val="Kopfzeile"/>
      <w:tabs>
        <w:tab w:val="clear" w:pos="9072"/>
      </w:tabs>
    </w:pPr>
    <w:r>
      <w:t xml:space="preserve"> </w:t>
    </w:r>
    <w:r w:rsidR="00FD4D3F">
      <w:rPr>
        <w:noProof/>
        <w:spacing w:val="-6"/>
        <w:sz w:val="24"/>
        <w:lang w:eastAsia="de-DE"/>
      </w:rPr>
      <mc:AlternateContent>
        <mc:Choice Requires="wps">
          <w:drawing>
            <wp:anchor distT="0" distB="0" distL="114300" distR="114300" simplePos="0" relativeHeight="251664384" behindDoc="0" locked="0" layoutInCell="1" allowOverlap="1" wp14:anchorId="67298386" wp14:editId="3EA7A9DC">
              <wp:simplePos x="0" y="0"/>
              <wp:positionH relativeFrom="column">
                <wp:posOffset>6498590</wp:posOffset>
              </wp:positionH>
              <wp:positionV relativeFrom="paragraph">
                <wp:posOffset>318770</wp:posOffset>
              </wp:positionV>
              <wp:extent cx="294005" cy="8870315"/>
              <wp:effectExtent l="0" t="1905" r="381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8870315"/>
                      </a:xfrm>
                      <a:prstGeom prst="rect">
                        <a:avLst/>
                      </a:prstGeom>
                      <a:solidFill>
                        <a:srgbClr val="F28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03922" id="Rectangle 5" o:spid="_x0000_s1026" style="position:absolute;margin-left:511.7pt;margin-top:25.1pt;width:23.15pt;height:69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" fillcolor="#f28e0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773DB6"/>
    <w:multiLevelType w:val="hybridMultilevel"/>
    <w:tmpl w:val="6D1066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5F1175D"/>
    <w:multiLevelType w:val="hybridMultilevel"/>
    <w:tmpl w:val="EE1E98FA"/>
    <w:lvl w:ilvl="0" w:tplc="0407000F">
      <w:start w:val="1"/>
      <w:numFmt w:val="decimal"/>
      <w:lvlText w:val="%1."/>
      <w:lvlJc w:val="left"/>
      <w:pPr>
        <w:ind w:left="3054" w:hanging="360"/>
      </w:pPr>
      <w:rPr>
        <w:rFonts w:hint="default"/>
      </w:rPr>
    </w:lvl>
    <w:lvl w:ilvl="1" w:tplc="04070019" w:tentative="1">
      <w:start w:val="1"/>
      <w:numFmt w:val="lowerLetter"/>
      <w:lvlText w:val="%2."/>
      <w:lvlJc w:val="left"/>
      <w:pPr>
        <w:ind w:left="3774" w:hanging="360"/>
      </w:pPr>
    </w:lvl>
    <w:lvl w:ilvl="2" w:tplc="0407001B" w:tentative="1">
      <w:start w:val="1"/>
      <w:numFmt w:val="lowerRoman"/>
      <w:lvlText w:val="%3."/>
      <w:lvlJc w:val="right"/>
      <w:pPr>
        <w:ind w:left="4494" w:hanging="180"/>
      </w:pPr>
    </w:lvl>
    <w:lvl w:ilvl="3" w:tplc="0407000F" w:tentative="1">
      <w:start w:val="1"/>
      <w:numFmt w:val="decimal"/>
      <w:lvlText w:val="%4."/>
      <w:lvlJc w:val="left"/>
      <w:pPr>
        <w:ind w:left="5214" w:hanging="360"/>
      </w:pPr>
    </w:lvl>
    <w:lvl w:ilvl="4" w:tplc="04070019" w:tentative="1">
      <w:start w:val="1"/>
      <w:numFmt w:val="lowerLetter"/>
      <w:lvlText w:val="%5."/>
      <w:lvlJc w:val="left"/>
      <w:pPr>
        <w:ind w:left="5934" w:hanging="360"/>
      </w:pPr>
    </w:lvl>
    <w:lvl w:ilvl="5" w:tplc="0407001B" w:tentative="1">
      <w:start w:val="1"/>
      <w:numFmt w:val="lowerRoman"/>
      <w:lvlText w:val="%6."/>
      <w:lvlJc w:val="right"/>
      <w:pPr>
        <w:ind w:left="6654" w:hanging="180"/>
      </w:pPr>
    </w:lvl>
    <w:lvl w:ilvl="6" w:tplc="0407000F" w:tentative="1">
      <w:start w:val="1"/>
      <w:numFmt w:val="decimal"/>
      <w:lvlText w:val="%7."/>
      <w:lvlJc w:val="left"/>
      <w:pPr>
        <w:ind w:left="7374" w:hanging="360"/>
      </w:pPr>
    </w:lvl>
    <w:lvl w:ilvl="7" w:tplc="04070019" w:tentative="1">
      <w:start w:val="1"/>
      <w:numFmt w:val="lowerLetter"/>
      <w:lvlText w:val="%8."/>
      <w:lvlJc w:val="left"/>
      <w:pPr>
        <w:ind w:left="8094" w:hanging="360"/>
      </w:pPr>
    </w:lvl>
    <w:lvl w:ilvl="8" w:tplc="0407001B" w:tentative="1">
      <w:start w:val="1"/>
      <w:numFmt w:val="lowerRoman"/>
      <w:lvlText w:val="%9."/>
      <w:lvlJc w:val="right"/>
      <w:pPr>
        <w:ind w:left="881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D3F"/>
    <w:rsid w:val="001D0E1D"/>
    <w:rsid w:val="001E0682"/>
    <w:rsid w:val="001E7314"/>
    <w:rsid w:val="002B1877"/>
    <w:rsid w:val="00322232"/>
    <w:rsid w:val="004D0F83"/>
    <w:rsid w:val="0055724F"/>
    <w:rsid w:val="005D5A2B"/>
    <w:rsid w:val="006B22C1"/>
    <w:rsid w:val="006E3062"/>
    <w:rsid w:val="00771EFC"/>
    <w:rsid w:val="007856E9"/>
    <w:rsid w:val="00794852"/>
    <w:rsid w:val="00854DA0"/>
    <w:rsid w:val="008603F8"/>
    <w:rsid w:val="008615BE"/>
    <w:rsid w:val="00864858"/>
    <w:rsid w:val="00990ADD"/>
    <w:rsid w:val="00AE0F9C"/>
    <w:rsid w:val="00B324CB"/>
    <w:rsid w:val="00B566EB"/>
    <w:rsid w:val="00C12511"/>
    <w:rsid w:val="00C267B4"/>
    <w:rsid w:val="00C57261"/>
    <w:rsid w:val="00C96974"/>
    <w:rsid w:val="00D507B6"/>
    <w:rsid w:val="00DD1884"/>
    <w:rsid w:val="00DE175F"/>
    <w:rsid w:val="00E15968"/>
    <w:rsid w:val="00E7296D"/>
    <w:rsid w:val="00FD4D3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CD473"/>
  <w15:chartTrackingRefBased/>
  <w15:docId w15:val="{8DFEF8A3-A765-485E-B882-5D24CD0B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3F8"/>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603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03F8"/>
  </w:style>
  <w:style w:type="paragraph" w:styleId="Fuzeile">
    <w:name w:val="footer"/>
    <w:basedOn w:val="Standard"/>
    <w:link w:val="FuzeileZchn"/>
    <w:uiPriority w:val="99"/>
    <w:unhideWhenUsed/>
    <w:rsid w:val="008603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03F8"/>
  </w:style>
  <w:style w:type="paragraph" w:styleId="KeinLeerraum">
    <w:name w:val="No Spacing"/>
    <w:uiPriority w:val="1"/>
    <w:qFormat/>
    <w:rsid w:val="008603F8"/>
    <w:pPr>
      <w:spacing w:after="0" w:line="240" w:lineRule="auto"/>
    </w:pPr>
    <w:rPr>
      <w:rFonts w:ascii="Arial" w:hAnsi="Arial"/>
    </w:rPr>
  </w:style>
  <w:style w:type="paragraph" w:styleId="Listenabsatz">
    <w:name w:val="List Paragraph"/>
    <w:basedOn w:val="Standard"/>
    <w:uiPriority w:val="34"/>
    <w:qFormat/>
    <w:rsid w:val="00771EFC"/>
    <w:pPr>
      <w:ind w:left="720"/>
      <w:contextualSpacing/>
    </w:pPr>
  </w:style>
  <w:style w:type="table" w:styleId="Tabellenraster">
    <w:name w:val="Table Grid"/>
    <w:basedOn w:val="NormaleTabelle"/>
    <w:uiPriority w:val="39"/>
    <w:rsid w:val="00322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322232"/>
    <w:pPr>
      <w:spacing w:after="0" w:line="240" w:lineRule="auto"/>
      <w:jc w:val="both"/>
    </w:pPr>
    <w:rPr>
      <w:rFonts w:ascii="Times New Roman" w:eastAsia="Times New Roman" w:hAnsi="Times New Roman" w:cs="Times New Roman"/>
      <w:sz w:val="24"/>
      <w:szCs w:val="20"/>
      <w:lang w:eastAsia="de-DE"/>
    </w:rPr>
  </w:style>
  <w:style w:type="character" w:customStyle="1" w:styleId="TextkrperZchn">
    <w:name w:val="Textkörper Zchn"/>
    <w:basedOn w:val="Absatz-Standardschriftart"/>
    <w:link w:val="Textkrper"/>
    <w:rsid w:val="00322232"/>
    <w:rPr>
      <w:rFonts w:ascii="Times New Roman" w:eastAsia="Times New Roman" w:hAnsi="Times New Roman" w:cs="Times New Roman"/>
      <w:sz w:val="24"/>
      <w:szCs w:val="20"/>
      <w:lang w:eastAsia="de-DE"/>
    </w:rPr>
  </w:style>
  <w:style w:type="character" w:customStyle="1" w:styleId="Max">
    <w:name w:val="Max."/>
    <w:rsid w:val="00DD188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uke_000\Desktop\Schreiben%20Deutsche%20Kanujugend%20-%20digital%20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Schreiben Deutsche Kanujugend - digital Vorlage</Template>
  <TotalTime>0</TotalTime>
  <Pages>2</Pages>
  <Words>437</Words>
  <Characters>2758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Hauke Heemann</dc:creator>
  <cp:keywords/>
  <dc:description/>
  <cp:lastModifiedBy>bmueller@uni-bremen.de</cp:lastModifiedBy>
  <cp:revision>2</cp:revision>
  <cp:lastPrinted>2016-09-24T19:58:00Z</cp:lastPrinted>
  <dcterms:created xsi:type="dcterms:W3CDTF">2020-01-15T13:56:00Z</dcterms:created>
  <dcterms:modified xsi:type="dcterms:W3CDTF">2020-01-15T13:56:00Z</dcterms:modified>
</cp:coreProperties>
</file>