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35F4" w14:textId="77777777" w:rsidR="00FD4D3F" w:rsidRDefault="00854DA0" w:rsidP="00FD4D3F">
      <w:r w:rsidRPr="00FD4D3F">
        <w:t xml:space="preserve"> </w:t>
      </w:r>
    </w:p>
    <w:p w14:paraId="1D3FC9AE" w14:textId="7E06C050" w:rsidR="00FD4D3F" w:rsidRDefault="00FD4D3F" w:rsidP="00FD4D3F">
      <w:pPr>
        <w:rPr>
          <w:b/>
          <w:sz w:val="28"/>
        </w:rPr>
      </w:pPr>
      <w:r w:rsidRPr="00FD4D3F">
        <w:rPr>
          <w:b/>
          <w:sz w:val="28"/>
        </w:rPr>
        <w:t>Anmeldung Jugendwildwasserwoche Lienz 20</w:t>
      </w:r>
      <w:r w:rsidR="00C0577F">
        <w:rPr>
          <w:b/>
          <w:sz w:val="28"/>
        </w:rPr>
        <w:t>20</w:t>
      </w:r>
    </w:p>
    <w:p w14:paraId="3328CB3D" w14:textId="77777777" w:rsidR="00FD4D3F" w:rsidRDefault="00FD4D3F" w:rsidP="00FD4D3F">
      <w:pPr>
        <w:ind w:left="360" w:hanging="360"/>
        <w:rPr>
          <w:rFonts w:cs="Arial"/>
          <w:b/>
          <w:bCs/>
          <w:iCs/>
          <w:sz w:val="18"/>
          <w:szCs w:val="16"/>
        </w:rPr>
      </w:pPr>
    </w:p>
    <w:p w14:paraId="3F09B163" w14:textId="77777777" w:rsidR="00FD4D3F" w:rsidRPr="00FD4D3F" w:rsidRDefault="00FD4D3F" w:rsidP="00FD4D3F">
      <w:pPr>
        <w:ind w:left="360" w:hanging="360"/>
        <w:rPr>
          <w:rFonts w:cs="Arial"/>
          <w:b/>
          <w:bCs/>
          <w:iCs/>
          <w:sz w:val="18"/>
          <w:szCs w:val="16"/>
        </w:rPr>
      </w:pPr>
      <w:r w:rsidRPr="00E85572">
        <w:rPr>
          <w:rFonts w:cs="Arial"/>
          <w:b/>
          <w:bCs/>
          <w:iCs/>
          <w:sz w:val="18"/>
          <w:szCs w:val="16"/>
        </w:rPr>
        <w:t>Bitte deutlich lesb</w:t>
      </w:r>
      <w:r>
        <w:rPr>
          <w:rFonts w:cs="Arial"/>
          <w:b/>
          <w:bCs/>
          <w:iCs/>
          <w:sz w:val="18"/>
          <w:szCs w:val="16"/>
        </w:rPr>
        <w:t xml:space="preserve">ar in Druckbuchstaben ausfüllen; </w:t>
      </w:r>
      <w:r w:rsidRPr="00E85572">
        <w:rPr>
          <w:rFonts w:cs="Arial"/>
          <w:b/>
          <w:bCs/>
          <w:iCs/>
          <w:sz w:val="18"/>
          <w:szCs w:val="16"/>
        </w:rPr>
        <w:t>Bitte keine Gruppenanmeldung, fü</w:t>
      </w:r>
      <w:r>
        <w:rPr>
          <w:rFonts w:cs="Arial"/>
          <w:b/>
          <w:bCs/>
          <w:iCs/>
          <w:sz w:val="18"/>
          <w:szCs w:val="16"/>
        </w:rPr>
        <w:t>r jeden Teilnehmer einen Antrag</w:t>
      </w:r>
    </w:p>
    <w:p w14:paraId="71E6EEB7" w14:textId="395C7B42" w:rsidR="00FD4D3F" w:rsidRPr="00F70710" w:rsidRDefault="00FD4D3F" w:rsidP="00F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cs="Arial"/>
        </w:rPr>
      </w:pPr>
      <w:r>
        <w:rPr>
          <w:rFonts w:cs="Arial"/>
        </w:rPr>
        <w:t xml:space="preserve">Hiermit melde ich </w:t>
      </w:r>
      <w:r w:rsidRPr="00F70710">
        <w:rPr>
          <w:rFonts w:cs="Arial"/>
        </w:rPr>
        <w:t>folgende/n Teilnehmer/-in zur Jugendwildwasserwo</w:t>
      </w:r>
      <w:r>
        <w:rPr>
          <w:rFonts w:cs="Arial"/>
        </w:rPr>
        <w:t>che 20</w:t>
      </w:r>
      <w:r w:rsidR="00C0577F">
        <w:rPr>
          <w:rFonts w:cs="Arial"/>
        </w:rPr>
        <w:t>20</w:t>
      </w:r>
      <w:r w:rsidRPr="00F70710">
        <w:rPr>
          <w:rFonts w:cs="Arial"/>
        </w:rPr>
        <w:t xml:space="preserve"> an</w:t>
      </w:r>
      <w:r>
        <w:rPr>
          <w:rFonts w:cs="Arial"/>
        </w:rPr>
        <w:t>:</w:t>
      </w:r>
    </w:p>
    <w:p w14:paraId="4360D4D2" w14:textId="77777777" w:rsidR="00FD4D3F" w:rsidRPr="00F70710" w:rsidRDefault="00FD4D3F" w:rsidP="00F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cs="Arial"/>
          <w:b/>
          <w:bCs/>
        </w:rPr>
      </w:pPr>
      <w:r w:rsidRPr="00F70710">
        <w:rPr>
          <w:rFonts w:cs="Arial"/>
        </w:rPr>
        <w:t xml:space="preserve">Ziel : </w:t>
      </w:r>
      <w:r w:rsidRPr="00F70710">
        <w:rPr>
          <w:rFonts w:cs="Arial"/>
        </w:rPr>
        <w:tab/>
      </w:r>
      <w:r w:rsidRPr="00F70710">
        <w:rPr>
          <w:rFonts w:cs="Arial"/>
        </w:rPr>
        <w:tab/>
      </w:r>
      <w:r>
        <w:rPr>
          <w:rFonts w:cs="Arial"/>
          <w:b/>
          <w:bCs/>
        </w:rPr>
        <w:t xml:space="preserve">Lienz, </w:t>
      </w:r>
      <w:r w:rsidRPr="00F70710">
        <w:rPr>
          <w:rFonts w:cs="Arial"/>
          <w:b/>
          <w:bCs/>
        </w:rPr>
        <w:t>Österreich</w:t>
      </w:r>
    </w:p>
    <w:p w14:paraId="74D15D51" w14:textId="73094599" w:rsidR="00FD4D3F" w:rsidRPr="00AB0ADB" w:rsidRDefault="00FD4D3F" w:rsidP="00F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cs="Arial"/>
        </w:rPr>
      </w:pPr>
      <w:proofErr w:type="gramStart"/>
      <w:r w:rsidRPr="00F70710">
        <w:rPr>
          <w:rFonts w:cs="Arial"/>
        </w:rPr>
        <w:t>Termin :</w:t>
      </w:r>
      <w:proofErr w:type="gramEnd"/>
      <w:r w:rsidRPr="00F70710">
        <w:rPr>
          <w:rFonts w:cs="Arial"/>
        </w:rPr>
        <w:t xml:space="preserve"> </w:t>
      </w:r>
      <w:r w:rsidRPr="00F70710">
        <w:rPr>
          <w:rFonts w:cs="Arial"/>
        </w:rPr>
        <w:tab/>
      </w:r>
      <w:r>
        <w:rPr>
          <w:rFonts w:cs="Arial"/>
          <w:b/>
        </w:rPr>
        <w:t>2</w:t>
      </w:r>
      <w:r w:rsidR="00C0577F">
        <w:rPr>
          <w:rFonts w:cs="Arial"/>
          <w:b/>
        </w:rPr>
        <w:t>5</w:t>
      </w:r>
      <w:r>
        <w:rPr>
          <w:rFonts w:cs="Arial"/>
          <w:b/>
        </w:rPr>
        <w:t xml:space="preserve">.07. – </w:t>
      </w:r>
      <w:r w:rsidR="005F2E14">
        <w:rPr>
          <w:rFonts w:cs="Arial"/>
          <w:b/>
        </w:rPr>
        <w:t>0</w:t>
      </w:r>
      <w:r w:rsidR="00C0577F">
        <w:rPr>
          <w:rFonts w:cs="Arial"/>
          <w:b/>
        </w:rPr>
        <w:t>1.08</w:t>
      </w:r>
      <w:r>
        <w:rPr>
          <w:rFonts w:cs="Arial"/>
          <w:b/>
        </w:rPr>
        <w:t>.20</w:t>
      </w:r>
      <w:r w:rsidR="00C0577F">
        <w:rPr>
          <w:rFonts w:cs="Arial"/>
          <w:b/>
        </w:rPr>
        <w:t>20</w:t>
      </w:r>
      <w:bookmarkStart w:id="0" w:name="_GoBack"/>
      <w:bookmarkEnd w:id="0"/>
    </w:p>
    <w:p w14:paraId="1EF5F53F" w14:textId="77777777" w:rsidR="00FD4D3F" w:rsidRDefault="00FD4D3F" w:rsidP="00FD4D3F">
      <w:pPr>
        <w:ind w:left="360" w:hanging="360"/>
        <w:rPr>
          <w:sz w:val="12"/>
          <w:szCs w:val="1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2962"/>
        <w:gridCol w:w="2134"/>
        <w:gridCol w:w="2268"/>
      </w:tblGrid>
      <w:tr w:rsidR="00FD4D3F" w14:paraId="6A70DEFA" w14:textId="77777777" w:rsidTr="00CB4B2D">
        <w:tc>
          <w:tcPr>
            <w:tcW w:w="1992" w:type="dxa"/>
          </w:tcPr>
          <w:p w14:paraId="5CCE3F70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  <w:r w:rsidRPr="00FD4D3F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62" w:type="dxa"/>
          </w:tcPr>
          <w:p w14:paraId="6F648573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E607DD7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  <w:r w:rsidRPr="00FD4D3F">
              <w:rPr>
                <w:rFonts w:cs="Arial"/>
                <w:sz w:val="24"/>
                <w:szCs w:val="24"/>
              </w:rPr>
              <w:t>Telefon/Mobil:</w:t>
            </w:r>
          </w:p>
        </w:tc>
        <w:tc>
          <w:tcPr>
            <w:tcW w:w="2268" w:type="dxa"/>
          </w:tcPr>
          <w:p w14:paraId="56C8A50E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</w:p>
        </w:tc>
      </w:tr>
      <w:tr w:rsidR="00FD4D3F" w14:paraId="01692E2D" w14:textId="77777777" w:rsidTr="00CB4B2D">
        <w:trPr>
          <w:cantSplit/>
        </w:trPr>
        <w:tc>
          <w:tcPr>
            <w:tcW w:w="9356" w:type="dxa"/>
            <w:gridSpan w:val="4"/>
          </w:tcPr>
          <w:p w14:paraId="0727154F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</w:p>
        </w:tc>
      </w:tr>
      <w:tr w:rsidR="00FD4D3F" w14:paraId="6513B731" w14:textId="77777777" w:rsidTr="00CB4B2D">
        <w:tc>
          <w:tcPr>
            <w:tcW w:w="1992" w:type="dxa"/>
          </w:tcPr>
          <w:p w14:paraId="3B1D29D9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  <w:r w:rsidRPr="00FD4D3F">
              <w:rPr>
                <w:rFonts w:cs="Arial"/>
                <w:sz w:val="24"/>
                <w:szCs w:val="24"/>
              </w:rPr>
              <w:t>Vorname:</w:t>
            </w:r>
          </w:p>
        </w:tc>
        <w:tc>
          <w:tcPr>
            <w:tcW w:w="2962" w:type="dxa"/>
          </w:tcPr>
          <w:p w14:paraId="68DB37D5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CF9CF0E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  <w:r w:rsidRPr="00FD4D3F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2268" w:type="dxa"/>
          </w:tcPr>
          <w:p w14:paraId="56891C68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</w:p>
        </w:tc>
      </w:tr>
      <w:tr w:rsidR="00FD4D3F" w14:paraId="67F7577A" w14:textId="77777777" w:rsidTr="00CB4B2D">
        <w:trPr>
          <w:cantSplit/>
        </w:trPr>
        <w:tc>
          <w:tcPr>
            <w:tcW w:w="9356" w:type="dxa"/>
            <w:gridSpan w:val="4"/>
          </w:tcPr>
          <w:p w14:paraId="4067C4D8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</w:p>
        </w:tc>
      </w:tr>
      <w:tr w:rsidR="00FD4D3F" w14:paraId="5E9A9626" w14:textId="77777777" w:rsidTr="00CB4B2D">
        <w:tc>
          <w:tcPr>
            <w:tcW w:w="1992" w:type="dxa"/>
          </w:tcPr>
          <w:p w14:paraId="16E3C854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  <w:r w:rsidRPr="00FD4D3F">
              <w:rPr>
                <w:rFonts w:cs="Arial"/>
                <w:sz w:val="24"/>
                <w:szCs w:val="24"/>
              </w:rPr>
              <w:t>Geburtsdatum:</w:t>
            </w:r>
          </w:p>
        </w:tc>
        <w:tc>
          <w:tcPr>
            <w:tcW w:w="2962" w:type="dxa"/>
          </w:tcPr>
          <w:p w14:paraId="3B88EC4C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EDDF8C7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  <w:r w:rsidRPr="00FD4D3F">
              <w:rPr>
                <w:rFonts w:cs="Arial"/>
                <w:sz w:val="24"/>
                <w:szCs w:val="24"/>
              </w:rPr>
              <w:t>Geschlecht:</w:t>
            </w:r>
          </w:p>
        </w:tc>
        <w:tc>
          <w:tcPr>
            <w:tcW w:w="2268" w:type="dxa"/>
          </w:tcPr>
          <w:p w14:paraId="749DA39C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</w:p>
        </w:tc>
      </w:tr>
      <w:tr w:rsidR="00FD4D3F" w14:paraId="0722A844" w14:textId="77777777" w:rsidTr="00CB4B2D">
        <w:trPr>
          <w:cantSplit/>
        </w:trPr>
        <w:tc>
          <w:tcPr>
            <w:tcW w:w="9356" w:type="dxa"/>
            <w:gridSpan w:val="4"/>
          </w:tcPr>
          <w:p w14:paraId="6B7F2105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</w:p>
        </w:tc>
      </w:tr>
      <w:tr w:rsidR="00FD4D3F" w14:paraId="6F9FE04F" w14:textId="77777777" w:rsidTr="00CB4B2D">
        <w:trPr>
          <w:cantSplit/>
        </w:trPr>
        <w:tc>
          <w:tcPr>
            <w:tcW w:w="1992" w:type="dxa"/>
          </w:tcPr>
          <w:p w14:paraId="579DFE76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  <w:r w:rsidRPr="00FD4D3F">
              <w:rPr>
                <w:rFonts w:cs="Arial"/>
                <w:sz w:val="24"/>
                <w:szCs w:val="24"/>
              </w:rPr>
              <w:t>Straße:</w:t>
            </w:r>
          </w:p>
        </w:tc>
        <w:tc>
          <w:tcPr>
            <w:tcW w:w="7364" w:type="dxa"/>
            <w:gridSpan w:val="3"/>
          </w:tcPr>
          <w:p w14:paraId="6337D2D3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</w:p>
        </w:tc>
      </w:tr>
      <w:tr w:rsidR="00FD4D3F" w14:paraId="7055E849" w14:textId="77777777" w:rsidTr="00CB4B2D">
        <w:trPr>
          <w:cantSplit/>
        </w:trPr>
        <w:tc>
          <w:tcPr>
            <w:tcW w:w="9356" w:type="dxa"/>
            <w:gridSpan w:val="4"/>
          </w:tcPr>
          <w:p w14:paraId="636D39F9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</w:p>
        </w:tc>
      </w:tr>
      <w:tr w:rsidR="00FD4D3F" w14:paraId="45BD5028" w14:textId="77777777" w:rsidTr="00CB4B2D">
        <w:trPr>
          <w:cantSplit/>
        </w:trPr>
        <w:tc>
          <w:tcPr>
            <w:tcW w:w="1992" w:type="dxa"/>
          </w:tcPr>
          <w:p w14:paraId="2ABD28C4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  <w:r w:rsidRPr="00FD4D3F">
              <w:rPr>
                <w:rFonts w:cs="Arial"/>
                <w:sz w:val="24"/>
                <w:szCs w:val="24"/>
              </w:rPr>
              <w:t>PLZ/Ort:</w:t>
            </w:r>
          </w:p>
        </w:tc>
        <w:tc>
          <w:tcPr>
            <w:tcW w:w="7364" w:type="dxa"/>
            <w:gridSpan w:val="3"/>
          </w:tcPr>
          <w:p w14:paraId="35D19E93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</w:p>
        </w:tc>
      </w:tr>
      <w:tr w:rsidR="00FD4D3F" w14:paraId="75077B8A" w14:textId="77777777" w:rsidTr="00CB4B2D">
        <w:trPr>
          <w:cantSplit/>
        </w:trPr>
        <w:tc>
          <w:tcPr>
            <w:tcW w:w="9356" w:type="dxa"/>
            <w:gridSpan w:val="4"/>
          </w:tcPr>
          <w:p w14:paraId="0AB8F7CF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</w:p>
        </w:tc>
      </w:tr>
      <w:tr w:rsidR="00FD4D3F" w14:paraId="3F986B24" w14:textId="77777777" w:rsidTr="00CB4B2D">
        <w:trPr>
          <w:cantSplit/>
        </w:trPr>
        <w:tc>
          <w:tcPr>
            <w:tcW w:w="1992" w:type="dxa"/>
          </w:tcPr>
          <w:p w14:paraId="3B1B57F1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  <w:r w:rsidRPr="00FD4D3F">
              <w:rPr>
                <w:rFonts w:cs="Arial"/>
                <w:sz w:val="24"/>
                <w:szCs w:val="24"/>
              </w:rPr>
              <w:t>LKV / Verein:</w:t>
            </w:r>
          </w:p>
        </w:tc>
        <w:tc>
          <w:tcPr>
            <w:tcW w:w="7364" w:type="dxa"/>
            <w:gridSpan w:val="3"/>
          </w:tcPr>
          <w:p w14:paraId="2309874D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</w:p>
        </w:tc>
      </w:tr>
      <w:tr w:rsidR="00FD4D3F" w14:paraId="7008D98B" w14:textId="77777777" w:rsidTr="00CB4B2D">
        <w:trPr>
          <w:cantSplit/>
        </w:trPr>
        <w:tc>
          <w:tcPr>
            <w:tcW w:w="9356" w:type="dxa"/>
            <w:gridSpan w:val="4"/>
          </w:tcPr>
          <w:p w14:paraId="55531992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</w:p>
        </w:tc>
      </w:tr>
      <w:tr w:rsidR="00FD4D3F" w14:paraId="5D933D81" w14:textId="77777777" w:rsidTr="00CB4B2D">
        <w:trPr>
          <w:cantSplit/>
        </w:trPr>
        <w:tc>
          <w:tcPr>
            <w:tcW w:w="9356" w:type="dxa"/>
            <w:gridSpan w:val="4"/>
          </w:tcPr>
          <w:p w14:paraId="1E8E8BBB" w14:textId="77777777" w:rsidR="00FD4D3F" w:rsidRPr="00FD4D3F" w:rsidRDefault="00FD4D3F" w:rsidP="00CB4B2D">
            <w:pPr>
              <w:jc w:val="center"/>
              <w:rPr>
                <w:rFonts w:cs="Arial"/>
                <w:sz w:val="24"/>
                <w:szCs w:val="24"/>
              </w:rPr>
            </w:pPr>
            <w:r w:rsidRPr="00FD4D3F">
              <w:rPr>
                <w:rFonts w:cs="Arial"/>
                <w:sz w:val="24"/>
                <w:szCs w:val="24"/>
              </w:rPr>
              <w:t>Die Allgemeinen Teilnahmebedingungen werden von mir anerkannt. Eine Anmeldung ist erst nach einer Bestätigung gültig.</w:t>
            </w:r>
          </w:p>
        </w:tc>
      </w:tr>
      <w:tr w:rsidR="00FD4D3F" w14:paraId="6D1C7CE1" w14:textId="77777777" w:rsidTr="00CB4B2D">
        <w:trPr>
          <w:cantSplit/>
        </w:trPr>
        <w:tc>
          <w:tcPr>
            <w:tcW w:w="9356" w:type="dxa"/>
            <w:gridSpan w:val="4"/>
          </w:tcPr>
          <w:p w14:paraId="74AB5D05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</w:p>
        </w:tc>
      </w:tr>
      <w:tr w:rsidR="00FD4D3F" w14:paraId="45E559B0" w14:textId="77777777" w:rsidTr="00CB4B2D">
        <w:trPr>
          <w:cantSplit/>
        </w:trPr>
        <w:tc>
          <w:tcPr>
            <w:tcW w:w="1992" w:type="dxa"/>
          </w:tcPr>
          <w:p w14:paraId="78EFAB83" w14:textId="77777777" w:rsidR="00FD4D3F" w:rsidRPr="00FD4D3F" w:rsidRDefault="00FD4D3F" w:rsidP="00CB4B2D">
            <w:pPr>
              <w:rPr>
                <w:rFonts w:cs="Arial"/>
                <w:sz w:val="24"/>
                <w:szCs w:val="24"/>
                <w:lang w:val="it-IT"/>
              </w:rPr>
            </w:pPr>
            <w:r w:rsidRPr="00FD4D3F">
              <w:rPr>
                <w:rFonts w:cs="Arial"/>
                <w:sz w:val="24"/>
                <w:szCs w:val="24"/>
                <w:lang w:val="it-IT"/>
              </w:rPr>
              <w:t>Datum:</w:t>
            </w:r>
          </w:p>
        </w:tc>
        <w:tc>
          <w:tcPr>
            <w:tcW w:w="7364" w:type="dxa"/>
            <w:gridSpan w:val="3"/>
          </w:tcPr>
          <w:p w14:paraId="1D93B076" w14:textId="77777777" w:rsidR="00FD4D3F" w:rsidRPr="00FD4D3F" w:rsidRDefault="00FD4D3F" w:rsidP="00CB4B2D">
            <w:pPr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FD4D3F" w14:paraId="6349B540" w14:textId="77777777" w:rsidTr="00CB4B2D">
        <w:trPr>
          <w:cantSplit/>
          <w:trHeight w:val="640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0AAE7EF8" w14:textId="77777777" w:rsidR="00FD4D3F" w:rsidRPr="00FD4D3F" w:rsidRDefault="00FD4D3F" w:rsidP="00CB4B2D">
            <w:pPr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FD4D3F" w14:paraId="354062B4" w14:textId="77777777" w:rsidTr="00CB4B2D">
        <w:trPr>
          <w:cantSplit/>
        </w:trPr>
        <w:tc>
          <w:tcPr>
            <w:tcW w:w="9356" w:type="dxa"/>
            <w:gridSpan w:val="4"/>
          </w:tcPr>
          <w:p w14:paraId="1DBB4B31" w14:textId="77777777" w:rsidR="00FD4D3F" w:rsidRPr="00FD4D3F" w:rsidRDefault="00FD4D3F" w:rsidP="00CB4B2D">
            <w:pPr>
              <w:jc w:val="center"/>
              <w:rPr>
                <w:rFonts w:cs="Arial"/>
                <w:sz w:val="24"/>
                <w:szCs w:val="24"/>
              </w:rPr>
            </w:pPr>
            <w:r w:rsidRPr="00FD4D3F">
              <w:rPr>
                <w:rFonts w:cs="Arial"/>
                <w:sz w:val="24"/>
                <w:szCs w:val="24"/>
              </w:rPr>
              <w:t>Unterschrift, bzw. Unterschrift des Erziehungsberechtigten</w:t>
            </w:r>
          </w:p>
        </w:tc>
      </w:tr>
      <w:tr w:rsidR="00FD4D3F" w14:paraId="57C921FA" w14:textId="77777777" w:rsidTr="00CB4B2D">
        <w:trPr>
          <w:cantSplit/>
        </w:trPr>
        <w:tc>
          <w:tcPr>
            <w:tcW w:w="9356" w:type="dxa"/>
            <w:gridSpan w:val="4"/>
          </w:tcPr>
          <w:p w14:paraId="02176D4F" w14:textId="77777777" w:rsidR="00FD4D3F" w:rsidRPr="00FD4D3F" w:rsidRDefault="00FD4D3F" w:rsidP="00CB4B2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A294917" w14:textId="77777777" w:rsidR="00FD4D3F" w:rsidRPr="00FD4D3F" w:rsidRDefault="00FD4D3F" w:rsidP="00FD4D3F">
      <w:pPr>
        <w:rPr>
          <w:b/>
          <w:sz w:val="28"/>
        </w:rPr>
      </w:pPr>
    </w:p>
    <w:sectPr w:rsidR="00FD4D3F" w:rsidRPr="00FD4D3F" w:rsidSect="006E306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D2D2" w14:textId="77777777" w:rsidR="00333DBC" w:rsidRDefault="00333DBC" w:rsidP="008603F8">
      <w:pPr>
        <w:spacing w:after="0" w:line="240" w:lineRule="auto"/>
      </w:pPr>
      <w:r>
        <w:separator/>
      </w:r>
    </w:p>
  </w:endnote>
  <w:endnote w:type="continuationSeparator" w:id="0">
    <w:p w14:paraId="1A8ECEF6" w14:textId="77777777" w:rsidR="00333DBC" w:rsidRDefault="00333DBC" w:rsidP="0086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DFAC2" w14:textId="77777777" w:rsidR="006B22C1" w:rsidRDefault="00854DA0">
    <w:pPr>
      <w:pStyle w:val="Fuzeile"/>
    </w:pPr>
    <w:r>
      <w:rPr>
        <w:b/>
        <w:noProof/>
        <w:lang w:eastAsia="de-DE"/>
      </w:rPr>
      <w:drawing>
        <wp:anchor distT="0" distB="0" distL="114300" distR="114300" simplePos="0" relativeHeight="251665408" behindDoc="0" locked="0" layoutInCell="1" allowOverlap="1" wp14:anchorId="121CB676" wp14:editId="72908343">
          <wp:simplePos x="0" y="0"/>
          <wp:positionH relativeFrom="column">
            <wp:posOffset>4732655</wp:posOffset>
          </wp:positionH>
          <wp:positionV relativeFrom="paragraph">
            <wp:posOffset>-30172</wp:posOffset>
          </wp:positionV>
          <wp:extent cx="1358265" cy="279119"/>
          <wp:effectExtent l="0" t="0" r="0" b="0"/>
          <wp:wrapNone/>
          <wp:docPr id="9" name="Grafik 9" descr="C:\Users\Dav!d\Dropbox\VKL\Verband\DKV\Kanujugend\Öffentlichkeitsarbeit\Logo\2016\Social Media Bar Kanujuge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Dav!d\Dropbox\VKL\Verband\DKV\Kanujugend\Öffentlichkeitsarbeit\Logo\2016\Social Media Bar Kanujuge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27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D3F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D089C99" wp14:editId="3E6C6BC7">
              <wp:simplePos x="0" y="0"/>
              <wp:positionH relativeFrom="column">
                <wp:posOffset>3749040</wp:posOffset>
              </wp:positionH>
              <wp:positionV relativeFrom="paragraph">
                <wp:posOffset>-5080</wp:posOffset>
              </wp:positionV>
              <wp:extent cx="1148715" cy="297815"/>
              <wp:effectExtent l="635" t="0" r="3175" b="0"/>
              <wp:wrapSquare wrapText="bothSides"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7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97E09" w14:textId="77777777" w:rsidR="00854DA0" w:rsidRPr="00854DA0" w:rsidRDefault="00854DA0">
                          <w:pPr>
                            <w:rPr>
                              <w:sz w:val="18"/>
                            </w:rPr>
                          </w:pPr>
                          <w:r w:rsidRPr="00854DA0">
                            <w:rPr>
                              <w:sz w:val="18"/>
                            </w:rPr>
                            <w:t>Kanujugend</w:t>
                          </w:r>
                          <w:r>
                            <w:rPr>
                              <w:sz w:val="18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5.2pt;margin-top:-.4pt;width:90.45pt;height:23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dt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" filled="f" stroked="f">
              <v:textbox>
                <w:txbxContent>
                  <w:p w:rsidR="00854DA0" w:rsidRPr="00854DA0" w:rsidRDefault="00854DA0">
                    <w:pPr>
                      <w:rPr>
                        <w:sz w:val="18"/>
                      </w:rPr>
                    </w:pPr>
                    <w:r w:rsidRPr="00854DA0">
                      <w:rPr>
                        <w:sz w:val="18"/>
                      </w:rPr>
                      <w:t>Kanujugend</w:t>
                    </w:r>
                    <w:r>
                      <w:rPr>
                        <w:sz w:val="18"/>
                      </w:rPr>
                      <w:t>.de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4D3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6F9519" wp14:editId="33B7B7D3">
              <wp:simplePos x="0" y="0"/>
              <wp:positionH relativeFrom="column">
                <wp:posOffset>4667885</wp:posOffset>
              </wp:positionH>
              <wp:positionV relativeFrom="paragraph">
                <wp:posOffset>-55245</wp:posOffset>
              </wp:positionV>
              <wp:extent cx="0" cy="335280"/>
              <wp:effectExtent l="5080" t="6350" r="13970" b="10795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52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4F7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367.55pt;margin-top:-4.35pt;width:0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H3HgIAADs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"/>
          </w:pict>
        </mc:Fallback>
      </mc:AlternateContent>
    </w:r>
    <w:r>
      <w:rPr>
        <w:noProof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497DB" w14:textId="77777777" w:rsidR="00333DBC" w:rsidRDefault="00333DBC" w:rsidP="008603F8">
      <w:pPr>
        <w:spacing w:after="0" w:line="240" w:lineRule="auto"/>
      </w:pPr>
      <w:r>
        <w:separator/>
      </w:r>
    </w:p>
  </w:footnote>
  <w:footnote w:type="continuationSeparator" w:id="0">
    <w:p w14:paraId="73D995CD" w14:textId="77777777" w:rsidR="00333DBC" w:rsidRDefault="00333DBC" w:rsidP="0086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53349" w14:textId="77777777" w:rsidR="008603F8" w:rsidRDefault="00FD4D3F" w:rsidP="008603F8">
    <w:pPr>
      <w:pStyle w:val="Kopfzeile"/>
      <w:tabs>
        <w:tab w:val="clear" w:pos="9072"/>
      </w:tabs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4F5DB1" wp14:editId="28CA11C4">
              <wp:simplePos x="0" y="0"/>
              <wp:positionH relativeFrom="column">
                <wp:posOffset>-626745</wp:posOffset>
              </wp:positionH>
              <wp:positionV relativeFrom="paragraph">
                <wp:posOffset>-451485</wp:posOffset>
              </wp:positionV>
              <wp:extent cx="106680" cy="1147445"/>
              <wp:effectExtent l="0" t="0" r="127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1147445"/>
                      </a:xfrm>
                      <a:prstGeom prst="rect">
                        <a:avLst/>
                      </a:prstGeom>
                      <a:solidFill>
                        <a:srgbClr val="D801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5823FC" id="Rectangle 4" o:spid="_x0000_s1026" style="position:absolute;margin-left:-49.35pt;margin-top:-35.55pt;width:8.4pt;height:9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" fillcolor="#d8010b" stroked="f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184419" wp14:editId="1CF96041">
              <wp:simplePos x="0" y="0"/>
              <wp:positionH relativeFrom="column">
                <wp:posOffset>-923290</wp:posOffset>
              </wp:positionH>
              <wp:positionV relativeFrom="paragraph">
                <wp:posOffset>-454025</wp:posOffset>
              </wp:positionV>
              <wp:extent cx="296545" cy="1868805"/>
              <wp:effectExtent l="0" t="0" r="3175" b="254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545" cy="1868805"/>
                      </a:xfrm>
                      <a:prstGeom prst="rect">
                        <a:avLst/>
                      </a:prstGeom>
                      <a:solidFill>
                        <a:srgbClr val="2330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BFC9C" id="Rectangle 3" o:spid="_x0000_s1026" style="position:absolute;margin-left:-72.7pt;margin-top:-35.75pt;width:23.35pt;height:14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" fillcolor="#23308e" stroked="f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EE6A1E" wp14:editId="4669C5D5">
              <wp:simplePos x="0" y="0"/>
              <wp:positionH relativeFrom="column">
                <wp:posOffset>3862705</wp:posOffset>
              </wp:positionH>
              <wp:positionV relativeFrom="paragraph">
                <wp:posOffset>147320</wp:posOffset>
              </wp:positionV>
              <wp:extent cx="2304415" cy="633095"/>
              <wp:effectExtent l="0" t="1270" r="635" b="381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3E807" w14:textId="77777777" w:rsidR="008603F8" w:rsidRPr="008603F8" w:rsidRDefault="008603F8" w:rsidP="00C267B4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i/>
                              <w:color w:val="23308E"/>
                              <w:sz w:val="28"/>
                            </w:rPr>
                          </w:pPr>
                          <w:r w:rsidRPr="008603F8">
                            <w:rPr>
                              <w:rFonts w:ascii="Arial Narrow" w:hAnsi="Arial Narrow"/>
                              <w:b/>
                              <w:i/>
                              <w:color w:val="23308E"/>
                              <w:sz w:val="28"/>
                            </w:rPr>
                            <w:t xml:space="preserve">Deutscher </w:t>
                          </w:r>
                          <w:r w:rsidRPr="008603F8">
                            <w:rPr>
                              <w:rFonts w:ascii="Arial Narrow" w:hAnsi="Arial Narrow"/>
                              <w:b/>
                              <w:i/>
                              <w:color w:val="D8010B"/>
                              <w:sz w:val="28"/>
                            </w:rPr>
                            <w:t>Kanu</w:t>
                          </w:r>
                          <w:r w:rsidRPr="00C267B4">
                            <w:rPr>
                              <w:rFonts w:ascii="Arial Narrow" w:hAnsi="Arial Narrow"/>
                              <w:b/>
                              <w:i/>
                              <w:color w:val="D8010B"/>
                              <w:sz w:val="28"/>
                            </w:rPr>
                            <w:t>-</w:t>
                          </w:r>
                          <w:r w:rsidRPr="008603F8">
                            <w:rPr>
                              <w:rFonts w:ascii="Arial Narrow" w:hAnsi="Arial Narrow"/>
                              <w:b/>
                              <w:i/>
                              <w:color w:val="23308E"/>
                              <w:sz w:val="28"/>
                            </w:rPr>
                            <w:t>Verband</w:t>
                          </w:r>
                        </w:p>
                        <w:p w14:paraId="58B92E3B" w14:textId="77777777" w:rsidR="008603F8" w:rsidRPr="008603F8" w:rsidRDefault="008603F8" w:rsidP="008603F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i/>
                              <w:color w:val="F28E00"/>
                              <w:sz w:val="28"/>
                            </w:rPr>
                          </w:pPr>
                          <w:r w:rsidRPr="008603F8">
                            <w:rPr>
                              <w:rFonts w:ascii="Arial Narrow" w:hAnsi="Arial Narrow"/>
                              <w:b/>
                              <w:i/>
                              <w:color w:val="F28E00"/>
                              <w:sz w:val="28"/>
                            </w:rPr>
                            <w:t>Kanujugend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4.15pt;margin-top:11.6pt;width:181.45pt;height:49.8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" stroked="f">
              <v:textbox style="mso-fit-shape-to-text:t">
                <w:txbxContent>
                  <w:p w:rsidR="008603F8" w:rsidRPr="008603F8" w:rsidRDefault="008603F8" w:rsidP="00C267B4">
                    <w:pPr>
                      <w:spacing w:after="0"/>
                      <w:jc w:val="right"/>
                      <w:rPr>
                        <w:rFonts w:ascii="Arial Narrow" w:hAnsi="Arial Narrow"/>
                        <w:b/>
                        <w:i/>
                        <w:color w:val="23308E"/>
                        <w:sz w:val="28"/>
                      </w:rPr>
                    </w:pPr>
                    <w:r w:rsidRPr="008603F8">
                      <w:rPr>
                        <w:rFonts w:ascii="Arial Narrow" w:hAnsi="Arial Narrow"/>
                        <w:b/>
                        <w:i/>
                        <w:color w:val="23308E"/>
                        <w:sz w:val="28"/>
                      </w:rPr>
                      <w:t xml:space="preserve">Deutscher </w:t>
                    </w:r>
                    <w:r w:rsidRPr="008603F8">
                      <w:rPr>
                        <w:rFonts w:ascii="Arial Narrow" w:hAnsi="Arial Narrow"/>
                        <w:b/>
                        <w:i/>
                        <w:color w:val="D8010B"/>
                        <w:sz w:val="28"/>
                      </w:rPr>
                      <w:t>Kanu</w:t>
                    </w:r>
                    <w:r w:rsidRPr="00C267B4">
                      <w:rPr>
                        <w:rFonts w:ascii="Arial Narrow" w:hAnsi="Arial Narrow"/>
                        <w:b/>
                        <w:i/>
                        <w:color w:val="D8010B"/>
                        <w:sz w:val="28"/>
                      </w:rPr>
                      <w:t>-</w:t>
                    </w:r>
                    <w:r w:rsidRPr="008603F8">
                      <w:rPr>
                        <w:rFonts w:ascii="Arial Narrow" w:hAnsi="Arial Narrow"/>
                        <w:b/>
                        <w:i/>
                        <w:color w:val="23308E"/>
                        <w:sz w:val="28"/>
                      </w:rPr>
                      <w:t>Verband</w:t>
                    </w:r>
                  </w:p>
                  <w:p w:rsidR="008603F8" w:rsidRPr="008603F8" w:rsidRDefault="008603F8" w:rsidP="008603F8">
                    <w:pPr>
                      <w:jc w:val="right"/>
                      <w:rPr>
                        <w:rFonts w:ascii="Arial Narrow" w:hAnsi="Arial Narrow"/>
                        <w:b/>
                        <w:i/>
                        <w:color w:val="F28E00"/>
                        <w:sz w:val="28"/>
                      </w:rPr>
                    </w:pPr>
                    <w:r w:rsidRPr="008603F8">
                      <w:rPr>
                        <w:rFonts w:ascii="Arial Narrow" w:hAnsi="Arial Narrow"/>
                        <w:b/>
                        <w:i/>
                        <w:color w:val="F28E00"/>
                        <w:sz w:val="28"/>
                      </w:rPr>
                      <w:t>Kanujugend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67B4">
      <w:rPr>
        <w:noProof/>
        <w:lang w:eastAsia="de-DE"/>
      </w:rPr>
      <w:drawing>
        <wp:inline distT="0" distB="0" distL="0" distR="0" wp14:anchorId="62D75A6A" wp14:editId="7AB46CC5">
          <wp:extent cx="912495" cy="684000"/>
          <wp:effectExtent l="0" t="0" r="0" b="0"/>
          <wp:docPr id="5" name="Grafik 5" descr="C:\Users\Dav!d\Pictures\wichtige Logos\DKV\DKV-Fahne-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av!d\Pictures\wichtige Logos\DKV\DKV-Fahne-farbi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4802"/>
                  <a:stretch/>
                </pic:blipFill>
                <pic:spPr bwMode="auto">
                  <a:xfrm>
                    <a:off x="0" y="0"/>
                    <a:ext cx="917193" cy="687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603F8">
      <w:rPr>
        <w:noProof/>
        <w:lang w:eastAsia="de-DE"/>
      </w:rPr>
      <w:t xml:space="preserve">   </w:t>
    </w:r>
    <w:r w:rsidR="008603F8" w:rsidRPr="008603F8">
      <w:rPr>
        <w:noProof/>
        <w:lang w:eastAsia="de-DE"/>
      </w:rPr>
      <w:drawing>
        <wp:inline distT="0" distB="0" distL="0" distR="0" wp14:anchorId="76BDC0B7" wp14:editId="6897361F">
          <wp:extent cx="1109184" cy="729343"/>
          <wp:effectExtent l="0" t="0" r="0" b="0"/>
          <wp:docPr id="2" name="Grafik 2" descr="C:\Users\Dav!d\Dropbox\VKL\Verband\DKV\Kanujugend\Öffentlichkeitsarbeit\Logo\2016\farbig\PNG frei\Deutsche_KanuJugend_Logo_4c-FINAL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v!d\Dropbox\VKL\Verband\DKV\Kanujugend\Öffentlichkeitsarbeit\Logo\2016\farbig\PNG frei\Deutsche_KanuJugend_Logo_4c-FINAL-300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5"/>
                  <a:stretch/>
                </pic:blipFill>
                <pic:spPr bwMode="auto">
                  <a:xfrm>
                    <a:off x="0" y="0"/>
                    <a:ext cx="1122453" cy="7380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267B4">
      <w:rPr>
        <w:noProof/>
        <w:lang w:eastAsia="de-DE"/>
      </w:rPr>
      <w:t xml:space="preserve"> </w:t>
    </w:r>
    <w:r w:rsidR="008603F8">
      <w:rPr>
        <w:noProof/>
        <w:lang w:eastAsia="de-DE"/>
      </w:rPr>
      <w:tab/>
    </w:r>
  </w:p>
  <w:p w14:paraId="6C0D3DBA" w14:textId="77777777" w:rsidR="008603F8" w:rsidRPr="00FD4D3F" w:rsidRDefault="00C267B4" w:rsidP="008603F8">
    <w:pPr>
      <w:pStyle w:val="Kopfzeile"/>
      <w:tabs>
        <w:tab w:val="clear" w:pos="9072"/>
      </w:tabs>
    </w:pPr>
    <w:r>
      <w:t xml:space="preserve"> </w:t>
    </w:r>
    <w:r w:rsidR="00FD4D3F">
      <w:rPr>
        <w:noProof/>
        <w:spacing w:val="-6"/>
        <w:sz w:val="24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043708" wp14:editId="18BFD360">
              <wp:simplePos x="0" y="0"/>
              <wp:positionH relativeFrom="column">
                <wp:posOffset>6498590</wp:posOffset>
              </wp:positionH>
              <wp:positionV relativeFrom="paragraph">
                <wp:posOffset>318770</wp:posOffset>
              </wp:positionV>
              <wp:extent cx="294005" cy="8870315"/>
              <wp:effectExtent l="0" t="1905" r="381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8870315"/>
                      </a:xfrm>
                      <a:prstGeom prst="rect">
                        <a:avLst/>
                      </a:prstGeom>
                      <a:solidFill>
                        <a:srgbClr val="F28E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D427D" id="Rectangle 5" o:spid="_x0000_s1026" style="position:absolute;margin-left:511.7pt;margin-top:25.1pt;width:23.15pt;height:69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" fillcolor="#f28e00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3F"/>
    <w:rsid w:val="001E0682"/>
    <w:rsid w:val="002B1877"/>
    <w:rsid w:val="00333DBC"/>
    <w:rsid w:val="00572A7C"/>
    <w:rsid w:val="005F2E14"/>
    <w:rsid w:val="006003A0"/>
    <w:rsid w:val="006B22C1"/>
    <w:rsid w:val="006E3062"/>
    <w:rsid w:val="007856E9"/>
    <w:rsid w:val="00854DA0"/>
    <w:rsid w:val="008603F8"/>
    <w:rsid w:val="008615BE"/>
    <w:rsid w:val="00AE0F9C"/>
    <w:rsid w:val="00B324CB"/>
    <w:rsid w:val="00C0577F"/>
    <w:rsid w:val="00C12511"/>
    <w:rsid w:val="00C267B4"/>
    <w:rsid w:val="00C57261"/>
    <w:rsid w:val="00C96974"/>
    <w:rsid w:val="00DA1D74"/>
    <w:rsid w:val="00DE175F"/>
    <w:rsid w:val="00FD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8AF83"/>
  <w15:chartTrackingRefBased/>
  <w15:docId w15:val="{AA94C613-57F8-4547-91FD-4306E483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F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3F8"/>
  </w:style>
  <w:style w:type="paragraph" w:styleId="Fuzeile">
    <w:name w:val="footer"/>
    <w:basedOn w:val="Standard"/>
    <w:link w:val="FuzeileZchn"/>
    <w:uiPriority w:val="99"/>
    <w:unhideWhenUsed/>
    <w:rsid w:val="0086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3F8"/>
  </w:style>
  <w:style w:type="paragraph" w:styleId="KeinLeerraum">
    <w:name w:val="No Spacing"/>
    <w:uiPriority w:val="1"/>
    <w:qFormat/>
    <w:rsid w:val="008603F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uke_000\Desktop\Schreiben%20Deutsche%20Kanujugend%20-%20digital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Schreiben Deutsche Kanujugend - digital Vorlage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Hauke Heemann</dc:creator>
  <cp:keywords/>
  <dc:description/>
  <cp:lastModifiedBy>bmueller@uni-bremen.de</cp:lastModifiedBy>
  <cp:revision>2</cp:revision>
  <cp:lastPrinted>2016-09-24T19:58:00Z</cp:lastPrinted>
  <dcterms:created xsi:type="dcterms:W3CDTF">2020-01-15T13:59:00Z</dcterms:created>
  <dcterms:modified xsi:type="dcterms:W3CDTF">2020-01-15T13:59:00Z</dcterms:modified>
</cp:coreProperties>
</file>